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E1" w:rsidRDefault="005107E1" w:rsidP="00DD627E">
      <w:pPr>
        <w:rPr>
          <w:sz w:val="18"/>
          <w:szCs w:val="18"/>
        </w:rPr>
      </w:pPr>
    </w:p>
    <w:p w:rsidR="005107E1" w:rsidRDefault="005107E1" w:rsidP="00DD627E">
      <w:pPr>
        <w:rPr>
          <w:sz w:val="18"/>
          <w:szCs w:val="18"/>
        </w:rPr>
      </w:pPr>
    </w:p>
    <w:p w:rsidR="005107E1" w:rsidRDefault="005107E1" w:rsidP="00DD627E">
      <w:pPr>
        <w:rPr>
          <w:sz w:val="18"/>
          <w:szCs w:val="18"/>
        </w:rPr>
      </w:pPr>
    </w:p>
    <w:p w:rsidR="005107E1" w:rsidRDefault="005107E1" w:rsidP="00DD627E">
      <w:pPr>
        <w:rPr>
          <w:sz w:val="18"/>
          <w:szCs w:val="18"/>
        </w:rPr>
      </w:pPr>
    </w:p>
    <w:p w:rsidR="005107E1" w:rsidRDefault="005107E1" w:rsidP="00DD627E">
      <w:pPr>
        <w:rPr>
          <w:sz w:val="18"/>
          <w:szCs w:val="18"/>
        </w:rPr>
      </w:pPr>
    </w:p>
    <w:p w:rsidR="005107E1" w:rsidRDefault="005107E1" w:rsidP="00DD627E">
      <w:pPr>
        <w:rPr>
          <w:sz w:val="18"/>
          <w:szCs w:val="18"/>
        </w:rPr>
      </w:pPr>
    </w:p>
    <w:p w:rsidR="005107E1" w:rsidRDefault="005107E1" w:rsidP="00DD627E">
      <w:pPr>
        <w:rPr>
          <w:sz w:val="18"/>
          <w:szCs w:val="18"/>
        </w:rPr>
      </w:pPr>
    </w:p>
    <w:p w:rsidR="005107E1" w:rsidRPr="0051256C" w:rsidRDefault="005107E1" w:rsidP="00DD627E">
      <w:pPr>
        <w:rPr>
          <w:sz w:val="18"/>
          <w:szCs w:val="18"/>
        </w:rPr>
      </w:pPr>
    </w:p>
    <w:p w:rsidR="005107E1" w:rsidRPr="00A80839" w:rsidRDefault="005107E1" w:rsidP="00DD627E">
      <w:pPr>
        <w:pStyle w:val="af6"/>
        <w:jc w:val="center"/>
        <w:rPr>
          <w:rFonts w:ascii="Times New Roman" w:hAnsi="Times New Roman" w:cs="Times New Roman"/>
        </w:rPr>
      </w:pPr>
      <w:r w:rsidRPr="00A80839">
        <w:rPr>
          <w:rStyle w:val="af4"/>
          <w:rFonts w:ascii="Times New Roman" w:hAnsi="Times New Roman" w:cs="Times New Roman"/>
          <w:b w:val="0"/>
          <w:bCs/>
        </w:rPr>
        <w:t>ОТЧЕТ О ВЫПОЛНЕНИИ</w:t>
      </w:r>
    </w:p>
    <w:p w:rsidR="005107E1" w:rsidRPr="00A80839" w:rsidRDefault="005107E1" w:rsidP="00DD627E">
      <w:pPr>
        <w:pStyle w:val="af6"/>
        <w:jc w:val="center"/>
        <w:rPr>
          <w:rFonts w:ascii="Times New Roman" w:hAnsi="Times New Roman" w:cs="Times New Roman"/>
        </w:rPr>
      </w:pPr>
      <w:r w:rsidRPr="00A80839">
        <w:rPr>
          <w:rStyle w:val="af4"/>
          <w:rFonts w:ascii="Times New Roman" w:hAnsi="Times New Roman" w:cs="Times New Roman"/>
          <w:b w:val="0"/>
          <w:bCs/>
        </w:rPr>
        <w:t>МУНИЦИПАЛЬНОГО ЗАДАНИЯ № 1</w:t>
      </w:r>
      <w:r w:rsidR="00436270" w:rsidRPr="00A80839">
        <w:rPr>
          <w:rStyle w:val="af4"/>
          <w:rFonts w:ascii="Times New Roman" w:hAnsi="Times New Roman" w:cs="Times New Roman"/>
          <w:b w:val="0"/>
          <w:bCs/>
        </w:rPr>
        <w:t xml:space="preserve"> и 2</w:t>
      </w:r>
      <w:r w:rsidRPr="00A80839">
        <w:rPr>
          <w:rStyle w:val="af4"/>
          <w:rFonts w:ascii="Times New Roman" w:hAnsi="Times New Roman" w:cs="Times New Roman"/>
          <w:b w:val="0"/>
          <w:bCs/>
        </w:rPr>
        <w:t xml:space="preserve"> </w:t>
      </w:r>
    </w:p>
    <w:p w:rsidR="005107E1" w:rsidRPr="00A80839" w:rsidRDefault="005107E1" w:rsidP="00DD627E">
      <w:pPr>
        <w:pStyle w:val="af6"/>
        <w:jc w:val="center"/>
        <w:rPr>
          <w:rFonts w:ascii="Times New Roman" w:hAnsi="Times New Roman" w:cs="Times New Roman"/>
        </w:rPr>
      </w:pPr>
      <w:r w:rsidRPr="00A80839">
        <w:rPr>
          <w:rStyle w:val="af4"/>
          <w:rFonts w:ascii="Times New Roman" w:hAnsi="Times New Roman" w:cs="Times New Roman"/>
          <w:b w:val="0"/>
          <w:bCs/>
        </w:rPr>
        <w:t xml:space="preserve">на </w:t>
      </w:r>
      <w:r w:rsidR="003C4DEB" w:rsidRPr="00A80839">
        <w:rPr>
          <w:rStyle w:val="af4"/>
          <w:rFonts w:ascii="Times New Roman" w:hAnsi="Times New Roman" w:cs="Times New Roman"/>
          <w:b w:val="0"/>
          <w:bCs/>
        </w:rPr>
        <w:t>2022</w:t>
      </w:r>
      <w:r w:rsidR="00712331" w:rsidRPr="00A80839">
        <w:rPr>
          <w:rStyle w:val="af4"/>
          <w:rFonts w:ascii="Times New Roman" w:hAnsi="Times New Roman" w:cs="Times New Roman"/>
          <w:b w:val="0"/>
          <w:bCs/>
        </w:rPr>
        <w:t xml:space="preserve"> год</w:t>
      </w:r>
      <w:r w:rsidRPr="00A80839">
        <w:rPr>
          <w:rStyle w:val="af4"/>
          <w:rFonts w:ascii="Times New Roman" w:hAnsi="Times New Roman" w:cs="Times New Roman"/>
          <w:b w:val="0"/>
          <w:bCs/>
        </w:rPr>
        <w:t xml:space="preserve"> </w:t>
      </w:r>
    </w:p>
    <w:p w:rsidR="005107E1" w:rsidRPr="00DD627E" w:rsidRDefault="00916D5F" w:rsidP="00DD627E">
      <w:pPr>
        <w:pStyle w:val="af6"/>
        <w:jc w:val="center"/>
        <w:rPr>
          <w:rFonts w:ascii="Times New Roman" w:hAnsi="Times New Roman" w:cs="Times New Roman"/>
        </w:rPr>
      </w:pPr>
      <w:r w:rsidRPr="00A80839">
        <w:rPr>
          <w:rStyle w:val="af4"/>
          <w:rFonts w:ascii="Times New Roman" w:hAnsi="Times New Roman" w:cs="Times New Roman"/>
          <w:b w:val="0"/>
          <w:bCs/>
        </w:rPr>
        <w:t>от "22</w:t>
      </w:r>
      <w:r w:rsidR="00A0364F" w:rsidRPr="00A80839">
        <w:rPr>
          <w:rStyle w:val="af4"/>
          <w:rFonts w:ascii="Times New Roman" w:hAnsi="Times New Roman" w:cs="Times New Roman"/>
          <w:b w:val="0"/>
          <w:bCs/>
        </w:rPr>
        <w:t>" декабря</w:t>
      </w:r>
      <w:r w:rsidRPr="00A80839">
        <w:rPr>
          <w:rStyle w:val="af4"/>
          <w:rFonts w:ascii="Times New Roman" w:hAnsi="Times New Roman" w:cs="Times New Roman"/>
          <w:b w:val="0"/>
          <w:bCs/>
        </w:rPr>
        <w:t xml:space="preserve"> 2022</w:t>
      </w:r>
      <w:r w:rsidR="005107E1" w:rsidRPr="00A80839">
        <w:rPr>
          <w:rStyle w:val="af4"/>
          <w:rFonts w:ascii="Times New Roman" w:hAnsi="Times New Roman" w:cs="Times New Roman"/>
          <w:b w:val="0"/>
          <w:bCs/>
        </w:rPr>
        <w:t xml:space="preserve"> г.</w:t>
      </w:r>
    </w:p>
    <w:p w:rsidR="005107E1" w:rsidRPr="00DD627E" w:rsidRDefault="005107E1" w:rsidP="00DD627E"/>
    <w:p w:rsidR="005107E1" w:rsidRDefault="005107E1" w:rsidP="00DD627E"/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5092"/>
        <w:gridCol w:w="4530"/>
        <w:gridCol w:w="1558"/>
        <w:gridCol w:w="1296"/>
      </w:tblGrid>
      <w:tr w:rsidR="005107E1" w:rsidTr="00ED5293"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Коды</w:t>
            </w:r>
          </w:p>
        </w:tc>
      </w:tr>
      <w:tr w:rsidR="005107E1" w:rsidTr="00ED5293">
        <w:tc>
          <w:tcPr>
            <w:tcW w:w="11590" w:type="dxa"/>
            <w:gridSpan w:val="3"/>
            <w:tcBorders>
              <w:top w:val="nil"/>
              <w:left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Наименование муниципального учреждения (обособленного</w:t>
            </w:r>
            <w:r w:rsidRPr="00ED5293">
              <w:rPr>
                <w:sz w:val="22"/>
                <w:szCs w:val="22"/>
              </w:rPr>
              <w:t xml:space="preserve"> </w:t>
            </w:r>
            <w:r w:rsidRPr="00ED5293">
              <w:rPr>
                <w:sz w:val="24"/>
                <w:szCs w:val="24"/>
              </w:rPr>
              <w:t>подразделения)</w:t>
            </w:r>
          </w:p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left"/>
            </w:pPr>
            <w:r w:rsidRPr="00ED5293">
              <w:rPr>
                <w:sz w:val="24"/>
                <w:szCs w:val="24"/>
              </w:rPr>
              <w:t>Муниципальное бюджетное общеобразо</w:t>
            </w:r>
            <w:r>
              <w:rPr>
                <w:sz w:val="24"/>
                <w:szCs w:val="24"/>
              </w:rPr>
              <w:t>вательное учреждение «Школа № 51</w:t>
            </w:r>
            <w:r w:rsidRPr="00ED529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275" w:type="dxa"/>
          </w:tcPr>
          <w:p w:rsidR="005107E1" w:rsidRPr="00C41BBC" w:rsidRDefault="00A0364F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050</w:t>
            </w:r>
            <w:r w:rsidR="00E96194">
              <w:rPr>
                <w:szCs w:val="28"/>
              </w:rPr>
              <w:t>65</w:t>
            </w:r>
            <w:r w:rsidR="00F76F18" w:rsidRPr="00C41BBC">
              <w:rPr>
                <w:szCs w:val="28"/>
              </w:rPr>
              <w:t>01</w:t>
            </w:r>
          </w:p>
        </w:tc>
      </w:tr>
      <w:tr w:rsidR="005107E1" w:rsidTr="00ED5293">
        <w:tc>
          <w:tcPr>
            <w:tcW w:w="11590" w:type="dxa"/>
            <w:gridSpan w:val="3"/>
            <w:tcBorders>
              <w:left w:val="nil"/>
              <w:right w:val="nil"/>
            </w:tcBorders>
          </w:tcPr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5107E1" w:rsidRPr="00ED5293" w:rsidRDefault="00A0364F" w:rsidP="003C3911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="0025010A">
              <w:rPr>
                <w:sz w:val="24"/>
                <w:szCs w:val="24"/>
              </w:rPr>
              <w:t>.202</w:t>
            </w:r>
            <w:r w:rsidR="003C3911">
              <w:rPr>
                <w:sz w:val="24"/>
                <w:szCs w:val="24"/>
              </w:rPr>
              <w:t>1</w:t>
            </w:r>
          </w:p>
        </w:tc>
      </w:tr>
      <w:tr w:rsidR="005107E1" w:rsidTr="00ED5293">
        <w:tc>
          <w:tcPr>
            <w:tcW w:w="11590" w:type="dxa"/>
            <w:gridSpan w:val="3"/>
            <w:tcBorders>
              <w:left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D5293">
              <w:rPr>
                <w:sz w:val="24"/>
                <w:szCs w:val="24"/>
              </w:rPr>
              <w:t xml:space="preserve">Виды деятельности муниципального </w:t>
            </w:r>
            <w:r w:rsidR="00712331" w:rsidRPr="00ED5293">
              <w:rPr>
                <w:sz w:val="24"/>
                <w:szCs w:val="24"/>
              </w:rPr>
              <w:t>учреждения (</w:t>
            </w:r>
            <w:r w:rsidRPr="00ED5293">
              <w:rPr>
                <w:sz w:val="24"/>
                <w:szCs w:val="24"/>
              </w:rPr>
              <w:t>обособленного подразделения</w:t>
            </w:r>
            <w:r w:rsidRPr="00ED5293">
              <w:rPr>
                <w:sz w:val="22"/>
                <w:szCs w:val="22"/>
              </w:rPr>
              <w:t>)</w:t>
            </w:r>
          </w:p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</w:pPr>
            <w:r w:rsidRPr="00ED529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 xml:space="preserve">по сводному </w:t>
            </w:r>
            <w:r w:rsidRPr="00ED5293">
              <w:rPr>
                <w:sz w:val="24"/>
                <w:szCs w:val="24"/>
              </w:rPr>
              <w:br/>
              <w:t>реестру</w:t>
            </w:r>
          </w:p>
        </w:tc>
        <w:tc>
          <w:tcPr>
            <w:tcW w:w="1275" w:type="dxa"/>
          </w:tcPr>
          <w:p w:rsidR="005107E1" w:rsidRPr="00ED5293" w:rsidRDefault="00F76F18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22305478</w:t>
            </w:r>
          </w:p>
        </w:tc>
      </w:tr>
      <w:tr w:rsidR="005107E1" w:rsidTr="00ED5293">
        <w:tc>
          <w:tcPr>
            <w:tcW w:w="11590" w:type="dxa"/>
            <w:gridSpan w:val="3"/>
            <w:tcBorders>
              <w:left w:val="nil"/>
              <w:right w:val="nil"/>
            </w:tcBorders>
          </w:tcPr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</w:tcPr>
          <w:p w:rsidR="005107E1" w:rsidRPr="00ED5293" w:rsidRDefault="003F0236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5107E1" w:rsidTr="00ED5293">
        <w:trPr>
          <w:trHeight w:val="444"/>
        </w:trPr>
        <w:tc>
          <w:tcPr>
            <w:tcW w:w="11590" w:type="dxa"/>
            <w:gridSpan w:val="3"/>
            <w:tcBorders>
              <w:left w:val="nil"/>
              <w:right w:val="nil"/>
            </w:tcBorders>
          </w:tcPr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</w:tcPr>
          <w:p w:rsidR="005107E1" w:rsidRPr="00ED5293" w:rsidRDefault="003C4DEB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5107E1" w:rsidTr="00ED5293">
        <w:trPr>
          <w:trHeight w:val="421"/>
        </w:trPr>
        <w:tc>
          <w:tcPr>
            <w:tcW w:w="11590" w:type="dxa"/>
            <w:gridSpan w:val="3"/>
            <w:tcBorders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Вид муниципального учреждения</w:t>
            </w:r>
          </w:p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</w:tcPr>
          <w:p w:rsidR="005107E1" w:rsidRPr="00ED5293" w:rsidRDefault="003C4DEB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5107E1" w:rsidTr="00ED5293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</w:pPr>
            <w:r w:rsidRPr="00ED5293">
              <w:rPr>
                <w:sz w:val="22"/>
                <w:szCs w:val="22"/>
              </w:rPr>
              <w:t>(указывается вид муниципального учрежд</w:t>
            </w:r>
            <w:r w:rsidRPr="00ED5293">
              <w:rPr>
                <w:sz w:val="22"/>
                <w:szCs w:val="22"/>
              </w:rPr>
              <w:t>е</w:t>
            </w:r>
            <w:r w:rsidRPr="00ED5293">
              <w:rPr>
                <w:sz w:val="22"/>
                <w:szCs w:val="22"/>
              </w:rPr>
              <w:t>ния из базового (отраслевого) перечня)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07E1" w:rsidRPr="00ED5293" w:rsidRDefault="003C4DEB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5107E1" w:rsidTr="00ED5293">
        <w:trPr>
          <w:trHeight w:val="392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293">
              <w:rPr>
                <w:sz w:val="24"/>
                <w:szCs w:val="24"/>
              </w:rPr>
              <w:t>Периодичность                        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07E1" w:rsidTr="00ED529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107E1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D5293">
              <w:rPr>
                <w:sz w:val="22"/>
                <w:szCs w:val="22"/>
              </w:rPr>
              <w:t>указывается в соответствии с периодичностью представления отчета о выполнении</w:t>
            </w:r>
            <w:r w:rsidRPr="00ED5293">
              <w:rPr>
                <w:sz w:val="22"/>
                <w:szCs w:val="22"/>
              </w:rPr>
              <w:br/>
              <w:t>муниципального задания, установленной в муниципальном задании)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07E1" w:rsidRPr="00ED5293" w:rsidRDefault="005107E1" w:rsidP="00ED5293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5107E1" w:rsidRDefault="005107E1" w:rsidP="00DD627E">
      <w:pPr>
        <w:pStyle w:val="af6"/>
        <w:rPr>
          <w:rFonts w:ascii="Times New Roman" w:hAnsi="Times New Roman" w:cs="Times New Roman"/>
          <w:sz w:val="28"/>
          <w:szCs w:val="20"/>
        </w:rPr>
      </w:pPr>
      <w:bookmarkStart w:id="0" w:name="sub_109"/>
    </w:p>
    <w:p w:rsidR="005107E1" w:rsidRDefault="005107E1" w:rsidP="00DD627E"/>
    <w:p w:rsidR="005107E1" w:rsidRDefault="005107E1" w:rsidP="00DD627E"/>
    <w:p w:rsidR="005107E1" w:rsidRDefault="005107E1" w:rsidP="00DD627E"/>
    <w:p w:rsidR="005107E1" w:rsidRDefault="005107E1" w:rsidP="00DD627E"/>
    <w:p w:rsidR="005107E1" w:rsidRDefault="005107E1" w:rsidP="00DD627E"/>
    <w:p w:rsidR="005107E1" w:rsidRDefault="005107E1" w:rsidP="00DD627E"/>
    <w:p w:rsidR="005107E1" w:rsidRDefault="005107E1" w:rsidP="00DD627E"/>
    <w:p w:rsidR="005107E1" w:rsidRPr="000325D6" w:rsidRDefault="005107E1" w:rsidP="00DD627E"/>
    <w:p w:rsidR="005107E1" w:rsidRPr="00DD627E" w:rsidRDefault="005107E1" w:rsidP="00DD627E">
      <w:pPr>
        <w:pStyle w:val="af6"/>
        <w:jc w:val="center"/>
        <w:rPr>
          <w:rFonts w:ascii="Times New Roman" w:hAnsi="Times New Roman" w:cs="Times New Roman"/>
        </w:rPr>
      </w:pPr>
      <w:r w:rsidRPr="00DD627E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Часть 1. Сведения об оказываемых муниципальных услугах  </w:t>
      </w:r>
    </w:p>
    <w:bookmarkEnd w:id="0"/>
    <w:p w:rsidR="005107E1" w:rsidRPr="00DD627E" w:rsidRDefault="005107E1" w:rsidP="00DD627E">
      <w:pPr>
        <w:pStyle w:val="af6"/>
        <w:jc w:val="center"/>
        <w:rPr>
          <w:rFonts w:ascii="Times New Roman" w:hAnsi="Times New Roman" w:cs="Times New Roman"/>
        </w:rPr>
      </w:pPr>
      <w:r w:rsidRPr="00DD627E">
        <w:rPr>
          <w:rStyle w:val="af4"/>
          <w:rFonts w:ascii="Times New Roman" w:hAnsi="Times New Roman" w:cs="Times New Roman"/>
          <w:b w:val="0"/>
          <w:bCs/>
        </w:rPr>
        <w:t>Раздел</w:t>
      </w:r>
      <w:r w:rsidRPr="00DD6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5107E1" w:rsidRPr="00DD627E" w:rsidRDefault="005107E1" w:rsidP="00DD627E">
      <w:pPr>
        <w:jc w:val="center"/>
        <w:rPr>
          <w:sz w:val="24"/>
          <w:szCs w:val="24"/>
        </w:rPr>
      </w:pPr>
    </w:p>
    <w:p w:rsidR="005107E1" w:rsidRPr="00FD4167" w:rsidRDefault="00826D71" w:rsidP="00DD627E">
      <w:pPr>
        <w:ind w:firstLine="0"/>
        <w:rPr>
          <w:sz w:val="24"/>
          <w:szCs w:val="24"/>
        </w:rPr>
      </w:pPr>
      <w:r w:rsidRPr="00826D71">
        <w:rPr>
          <w:noProof/>
        </w:rPr>
        <w:pict>
          <v:rect id="_x0000_s1026" style="position:absolute;left:0;text-align:left;margin-left:648.45pt;margin-top:-3.65pt;width:68.5pt;height:46.6pt;z-index:251655680">
            <v:textbox>
              <w:txbxContent>
                <w:p w:rsidR="00976AA1" w:rsidRDefault="00976AA1" w:rsidP="00524FC5">
                  <w:pPr>
                    <w:ind w:firstLine="0"/>
                  </w:pPr>
                  <w:r>
                    <w:t>БА81</w:t>
                  </w:r>
                </w:p>
              </w:txbxContent>
            </v:textbox>
          </v:rect>
        </w:pict>
      </w:r>
      <w:r w:rsidR="005107E1" w:rsidRPr="00FD4167">
        <w:rPr>
          <w:sz w:val="24"/>
          <w:szCs w:val="24"/>
        </w:rPr>
        <w:t xml:space="preserve">1. Наименование </w:t>
      </w:r>
      <w:r w:rsidR="005107E1">
        <w:rPr>
          <w:sz w:val="24"/>
          <w:szCs w:val="24"/>
        </w:rPr>
        <w:t>муниципальной</w:t>
      </w:r>
      <w:r w:rsidR="005107E1" w:rsidRPr="00FD4167">
        <w:rPr>
          <w:sz w:val="24"/>
          <w:szCs w:val="24"/>
        </w:rPr>
        <w:t xml:space="preserve"> услуги</w:t>
      </w:r>
      <w:r w:rsidR="005107E1">
        <w:rPr>
          <w:sz w:val="24"/>
          <w:szCs w:val="24"/>
        </w:rPr>
        <w:t>:</w:t>
      </w:r>
      <w:r w:rsidR="005107E1" w:rsidRPr="00FD4167">
        <w:rPr>
          <w:sz w:val="24"/>
          <w:szCs w:val="24"/>
        </w:rPr>
        <w:t xml:space="preserve"> </w:t>
      </w:r>
      <w:r w:rsidR="005107E1">
        <w:rPr>
          <w:sz w:val="24"/>
          <w:szCs w:val="24"/>
        </w:rPr>
        <w:t xml:space="preserve">Реализация основных общеобразовательных программ           </w:t>
      </w:r>
      <w:r w:rsidR="005107E1" w:rsidRPr="00FD4167">
        <w:rPr>
          <w:sz w:val="24"/>
          <w:szCs w:val="24"/>
        </w:rPr>
        <w:t>Уникальный номер</w:t>
      </w:r>
    </w:p>
    <w:p w:rsidR="005107E1" w:rsidRDefault="005107E1" w:rsidP="00DD627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начального общего образования______________________________________________________               </w:t>
      </w:r>
      <w:r w:rsidRPr="00FD4167"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ведомственному</w:t>
      </w:r>
      <w:proofErr w:type="gramEnd"/>
    </w:p>
    <w:p w:rsidR="005107E1" w:rsidRDefault="005107E1" w:rsidP="00DD627E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>: физические лица</w:t>
      </w:r>
      <w:r w:rsidRPr="00FD4167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        </w:t>
      </w:r>
      <w:r w:rsidRPr="00FD4167">
        <w:rPr>
          <w:sz w:val="24"/>
          <w:szCs w:val="24"/>
        </w:rPr>
        <w:t>(отраслевому) перечню</w:t>
      </w:r>
    </w:p>
    <w:p w:rsidR="005107E1" w:rsidRPr="00FD4167" w:rsidRDefault="005107E1" w:rsidP="00DD627E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107E1" w:rsidRPr="00FD4167" w:rsidRDefault="005107E1" w:rsidP="00DD627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107E1" w:rsidRDefault="005107E1" w:rsidP="00DD627E">
      <w:pPr>
        <w:rPr>
          <w:sz w:val="24"/>
          <w:szCs w:val="24"/>
        </w:rPr>
      </w:pPr>
    </w:p>
    <w:p w:rsidR="005107E1" w:rsidRPr="004B2884" w:rsidRDefault="005107E1" w:rsidP="00DD627E">
      <w:pPr>
        <w:pStyle w:val="af6"/>
        <w:rPr>
          <w:rFonts w:ascii="Times New Roman" w:hAnsi="Times New Roman" w:cs="Times New Roman"/>
        </w:rPr>
      </w:pPr>
      <w:bookmarkStart w:id="1" w:name="sub_147"/>
      <w:r w:rsidRPr="004B2884">
        <w:rPr>
          <w:rFonts w:ascii="Times New Roman" w:hAnsi="Times New Roman" w:cs="Times New Roman"/>
        </w:rPr>
        <w:t xml:space="preserve"> 3. Сведения</w:t>
      </w:r>
      <w:r>
        <w:rPr>
          <w:rFonts w:ascii="Times New Roman" w:hAnsi="Times New Roman" w:cs="Times New Roman"/>
        </w:rPr>
        <w:t xml:space="preserve"> о </w:t>
      </w:r>
      <w:r w:rsidRPr="004B2884">
        <w:rPr>
          <w:rFonts w:ascii="Times New Roman" w:hAnsi="Times New Roman" w:cs="Times New Roman"/>
        </w:rPr>
        <w:t xml:space="preserve">фактическом </w:t>
      </w:r>
      <w:r>
        <w:rPr>
          <w:rFonts w:ascii="Times New Roman" w:hAnsi="Times New Roman" w:cs="Times New Roman"/>
        </w:rPr>
        <w:t xml:space="preserve">достижении </w:t>
      </w:r>
      <w:r w:rsidRPr="004B2884">
        <w:rPr>
          <w:rFonts w:ascii="Times New Roman" w:hAnsi="Times New Roman" w:cs="Times New Roman"/>
        </w:rPr>
        <w:t xml:space="preserve">показателей, </w:t>
      </w:r>
      <w:r>
        <w:rPr>
          <w:rFonts w:ascii="Times New Roman" w:hAnsi="Times New Roman" w:cs="Times New Roman"/>
        </w:rPr>
        <w:t xml:space="preserve">характеризующих объем и (или) </w:t>
      </w:r>
      <w:r w:rsidRPr="004B2884"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bookmarkEnd w:id="1"/>
      <w:r w:rsidRPr="004B2884">
        <w:rPr>
          <w:rFonts w:ascii="Times New Roman" w:hAnsi="Times New Roman" w:cs="Times New Roman"/>
        </w:rPr>
        <w:t xml:space="preserve"> </w:t>
      </w:r>
      <w:r w:rsidRPr="002D2FEB">
        <w:rPr>
          <w:rFonts w:ascii="Times New Roman" w:hAnsi="Times New Roman" w:cs="Times New Roman"/>
        </w:rPr>
        <w:t>муниципаль</w:t>
      </w:r>
      <w:r w:rsidRPr="004B2884">
        <w:rPr>
          <w:rFonts w:ascii="Times New Roman" w:hAnsi="Times New Roman" w:cs="Times New Roman"/>
        </w:rPr>
        <w:t>ной услуги:</w:t>
      </w:r>
    </w:p>
    <w:p w:rsidR="005107E1" w:rsidRPr="004B2884" w:rsidRDefault="005107E1" w:rsidP="00DD627E">
      <w:pPr>
        <w:pStyle w:val="af6"/>
        <w:rPr>
          <w:rFonts w:ascii="Times New Roman" w:hAnsi="Times New Roman" w:cs="Times New Roman"/>
        </w:rPr>
      </w:pPr>
      <w:bookmarkStart w:id="2" w:name="sub_148"/>
      <w:r w:rsidRPr="004B2884"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</w:t>
      </w:r>
      <w:r>
        <w:t>м</w:t>
      </w:r>
      <w:r w:rsidRPr="002D2FEB">
        <w:rPr>
          <w:rFonts w:ascii="Times New Roman" w:hAnsi="Times New Roman" w:cs="Times New Roman"/>
        </w:rPr>
        <w:t>униципаль</w:t>
      </w:r>
      <w:r w:rsidRPr="004B2884">
        <w:rPr>
          <w:rFonts w:ascii="Times New Roman" w:hAnsi="Times New Roman" w:cs="Times New Roman"/>
        </w:rPr>
        <w:t>ной услуги:</w:t>
      </w:r>
    </w:p>
    <w:bookmarkEnd w:id="2"/>
    <w:p w:rsidR="005107E1" w:rsidRDefault="005107E1" w:rsidP="00DD627E"/>
    <w:tbl>
      <w:tblPr>
        <w:tblpPr w:leftFromText="180" w:rightFromText="180" w:vertAnchor="text" w:tblpX="108" w:tblpY="1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26"/>
        <w:gridCol w:w="1275"/>
        <w:gridCol w:w="851"/>
        <w:gridCol w:w="1064"/>
        <w:gridCol w:w="907"/>
        <w:gridCol w:w="1998"/>
        <w:gridCol w:w="850"/>
        <w:gridCol w:w="709"/>
        <w:gridCol w:w="992"/>
        <w:gridCol w:w="851"/>
        <w:gridCol w:w="850"/>
        <w:gridCol w:w="851"/>
        <w:gridCol w:w="948"/>
        <w:gridCol w:w="560"/>
      </w:tblGrid>
      <w:tr w:rsidR="005107E1" w:rsidRPr="004B2884" w:rsidTr="00A0364F">
        <w:tc>
          <w:tcPr>
            <w:tcW w:w="1276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  <w:p w:rsidR="005107E1" w:rsidRDefault="005107E1" w:rsidP="003A2FB8">
            <w:pPr>
              <w:pStyle w:val="af5"/>
              <w:jc w:val="center"/>
            </w:pPr>
          </w:p>
          <w:p w:rsidR="005107E1" w:rsidRPr="00060F05" w:rsidRDefault="005107E1" w:rsidP="00060F05"/>
        </w:tc>
        <w:tc>
          <w:tcPr>
            <w:tcW w:w="3652" w:type="dxa"/>
            <w:gridSpan w:val="3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жание муниципальной услуги</w:t>
            </w:r>
          </w:p>
        </w:tc>
        <w:tc>
          <w:tcPr>
            <w:tcW w:w="1971" w:type="dxa"/>
            <w:gridSpan w:val="2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Показатель, хара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теризующий усл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вия (формы) оказ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8609" w:type="dxa"/>
            <w:gridSpan w:val="9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107E1" w:rsidRPr="004B2884" w:rsidTr="00A0364F">
        <w:tc>
          <w:tcPr>
            <w:tcW w:w="1276" w:type="dxa"/>
            <w:vMerge/>
          </w:tcPr>
          <w:p w:rsidR="005107E1" w:rsidRPr="004B2884" w:rsidRDefault="005107E1" w:rsidP="003A2FB8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наименование пок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 xml:space="preserve">рения 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допу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мо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ное) откл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откл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нение, прев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шающее допусти мое (во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можное) знач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5107E1" w:rsidRPr="004B2884" w:rsidTr="00A0364F">
        <w:tc>
          <w:tcPr>
            <w:tcW w:w="1276" w:type="dxa"/>
            <w:vMerge/>
          </w:tcPr>
          <w:p w:rsidR="005107E1" w:rsidRPr="004B2884" w:rsidRDefault="005107E1" w:rsidP="003A2FB8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ждено в 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ном зад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нии на отче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четную дату</w:t>
            </w:r>
          </w:p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4B2884" w:rsidTr="00A0364F">
        <w:tc>
          <w:tcPr>
            <w:tcW w:w="1276" w:type="dxa"/>
            <w:vMerge/>
          </w:tcPr>
          <w:p w:rsidR="005107E1" w:rsidRPr="004B2884" w:rsidRDefault="005107E1" w:rsidP="003A2FB8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вид образов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275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категория потребит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851" w:type="dxa"/>
          </w:tcPr>
          <w:p w:rsidR="005107E1" w:rsidRPr="00C177A1" w:rsidRDefault="005107E1" w:rsidP="003A2FB8">
            <w:pPr>
              <w:pStyle w:val="af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ность образ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064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форма образ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вания/ реализ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ция обр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зовател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907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5107E1" w:rsidRPr="00C177A1" w:rsidRDefault="005107E1" w:rsidP="003A2FB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4B2884" w:rsidTr="00A0364F">
        <w:tc>
          <w:tcPr>
            <w:tcW w:w="1276" w:type="dxa"/>
          </w:tcPr>
          <w:p w:rsidR="005107E1" w:rsidRPr="00060F05" w:rsidRDefault="005107E1" w:rsidP="003A2FB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F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5107E1" w:rsidRPr="00C177A1" w:rsidRDefault="005107E1" w:rsidP="003A2F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0364F" w:rsidRPr="004B2884" w:rsidTr="00A0364F">
        <w:tc>
          <w:tcPr>
            <w:tcW w:w="1276" w:type="dxa"/>
            <w:vMerge w:val="restart"/>
          </w:tcPr>
          <w:p w:rsidR="00A0364F" w:rsidRPr="008A5904" w:rsidRDefault="00A0364F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904">
              <w:rPr>
                <w:rFonts w:ascii="Times New Roman" w:hAnsi="Times New Roman"/>
                <w:sz w:val="16"/>
                <w:szCs w:val="16"/>
              </w:rPr>
              <w:t>801012О.99.0.БА81АЦ60001</w:t>
            </w:r>
          </w:p>
        </w:tc>
        <w:tc>
          <w:tcPr>
            <w:tcW w:w="1526" w:type="dxa"/>
            <w:vMerge w:val="restart"/>
          </w:tcPr>
          <w:p w:rsidR="00A0364F" w:rsidRPr="008A5904" w:rsidRDefault="00A0364F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программа н</w:t>
            </w:r>
            <w:r w:rsidRPr="008A5904">
              <w:rPr>
                <w:sz w:val="16"/>
                <w:szCs w:val="16"/>
              </w:rPr>
              <w:t>а</w:t>
            </w:r>
            <w:r w:rsidRPr="008A5904">
              <w:rPr>
                <w:sz w:val="16"/>
                <w:szCs w:val="16"/>
              </w:rPr>
              <w:t>чального общего образования</w:t>
            </w:r>
          </w:p>
          <w:p w:rsidR="00A0364F" w:rsidRPr="008A5904" w:rsidRDefault="00A0364F" w:rsidP="00BB6F9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364F" w:rsidRPr="008A5904" w:rsidRDefault="00A0364F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ем обуча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ю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щихся с огр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ниченными возможност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я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ми здоровья (ОВЗ) и детей-инвалидов</w:t>
            </w:r>
            <w:proofErr w:type="gramEnd"/>
          </w:p>
        </w:tc>
        <w:tc>
          <w:tcPr>
            <w:tcW w:w="851" w:type="dxa"/>
            <w:vMerge w:val="restart"/>
          </w:tcPr>
          <w:p w:rsidR="00A0364F" w:rsidRPr="00065D15" w:rsidRDefault="00A0364F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vMerge w:val="restart"/>
          </w:tcPr>
          <w:p w:rsidR="00A0364F" w:rsidRPr="00065D15" w:rsidRDefault="00D405AD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</w:t>
            </w:r>
            <w:r w:rsidR="00A0364F" w:rsidRPr="00065D15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907" w:type="dxa"/>
            <w:vMerge w:val="restart"/>
          </w:tcPr>
          <w:p w:rsidR="00A0364F" w:rsidRPr="001B4686" w:rsidRDefault="00A0364F" w:rsidP="003A2FB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A0364F" w:rsidRPr="001B4686" w:rsidRDefault="00A0364F" w:rsidP="007B7CE0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начального общего образования </w:t>
            </w:r>
          </w:p>
        </w:tc>
        <w:tc>
          <w:tcPr>
            <w:tcW w:w="850" w:type="dxa"/>
          </w:tcPr>
          <w:p w:rsidR="00A0364F" w:rsidRPr="001B4686" w:rsidRDefault="00A0364F" w:rsidP="003A2FB8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3A2FB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DE3EE8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EE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F4455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92B8C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1B4686" w:rsidRDefault="00A0364F" w:rsidP="00C8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1B4686" w:rsidRDefault="00A0364F" w:rsidP="00C8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C8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C8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C8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121DFC" w:rsidRDefault="00A0364F" w:rsidP="00C86568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вательной программы начального общего образования</w:t>
            </w:r>
          </w:p>
        </w:tc>
        <w:tc>
          <w:tcPr>
            <w:tcW w:w="850" w:type="dxa"/>
          </w:tcPr>
          <w:p w:rsidR="00A0364F" w:rsidRPr="001B4686" w:rsidRDefault="00A0364F" w:rsidP="00C86568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C8656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C8656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8365C3" w:rsidRDefault="00A0364F" w:rsidP="007B7CE0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образовательного у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</w:tcPr>
          <w:p w:rsidR="00A0364F" w:rsidRPr="008365C3" w:rsidRDefault="00A0364F" w:rsidP="008365C3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3A2FB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8365C3" w:rsidRDefault="00A0364F" w:rsidP="008365C3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</w:tcPr>
          <w:p w:rsidR="00A0364F" w:rsidRPr="008365C3" w:rsidRDefault="00A0364F" w:rsidP="008365C3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3A2FB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3A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492B8C" w:rsidRDefault="00A0364F" w:rsidP="008365C3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</w:tcPr>
          <w:p w:rsidR="00A0364F" w:rsidRPr="008365C3" w:rsidRDefault="00A0364F" w:rsidP="008365C3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3A2FB8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64F" w:rsidRPr="00634AC6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8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3A2FB8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 w:val="restart"/>
          </w:tcPr>
          <w:p w:rsidR="00A0364F" w:rsidRDefault="00A0364F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801012О.99.0.БА81АЩ48001</w:t>
            </w:r>
          </w:p>
        </w:tc>
        <w:tc>
          <w:tcPr>
            <w:tcW w:w="1526" w:type="dxa"/>
            <w:vMerge w:val="restart"/>
          </w:tcPr>
          <w:p w:rsidR="00A0364F" w:rsidRPr="00065D15" w:rsidRDefault="00A0364F" w:rsidP="00BB6F97">
            <w:pPr>
              <w:ind w:firstLine="0"/>
              <w:rPr>
                <w:sz w:val="18"/>
                <w:szCs w:val="18"/>
              </w:rPr>
            </w:pPr>
            <w:r w:rsidRPr="00065D15">
              <w:rPr>
                <w:color w:val="000000"/>
                <w:sz w:val="18"/>
                <w:szCs w:val="18"/>
              </w:rPr>
              <w:t>Образовательная программа н</w:t>
            </w:r>
            <w:r w:rsidRPr="00065D15">
              <w:rPr>
                <w:color w:val="000000"/>
                <w:sz w:val="18"/>
                <w:szCs w:val="18"/>
              </w:rPr>
              <w:t>а</w:t>
            </w:r>
            <w:r w:rsidRPr="00065D15">
              <w:rPr>
                <w:color w:val="000000"/>
                <w:sz w:val="18"/>
                <w:szCs w:val="18"/>
              </w:rPr>
              <w:t>чального общего образования</w:t>
            </w:r>
          </w:p>
          <w:p w:rsidR="00A0364F" w:rsidRPr="00065D15" w:rsidRDefault="00A0364F" w:rsidP="00BB6F97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0364F" w:rsidRPr="00065D15" w:rsidRDefault="00A0364F" w:rsidP="00BB6F97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851" w:type="dxa"/>
            <w:vMerge w:val="restart"/>
          </w:tcPr>
          <w:p w:rsidR="00A0364F" w:rsidRPr="00065D15" w:rsidRDefault="00A0364F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vMerge w:val="restart"/>
          </w:tcPr>
          <w:p w:rsidR="00A0364F" w:rsidRPr="001D175D" w:rsidRDefault="00D405AD" w:rsidP="0055167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Очная/не указано</w:t>
            </w:r>
          </w:p>
        </w:tc>
        <w:tc>
          <w:tcPr>
            <w:tcW w:w="907" w:type="dxa"/>
            <w:vMerge w:val="restart"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2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A0364F" w:rsidRPr="001B4686" w:rsidRDefault="00A0364F" w:rsidP="00551672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начального общего образования </w:t>
            </w:r>
          </w:p>
        </w:tc>
        <w:tc>
          <w:tcPr>
            <w:tcW w:w="850" w:type="dxa"/>
          </w:tcPr>
          <w:p w:rsidR="00A0364F" w:rsidRPr="001B4686" w:rsidRDefault="00A0364F" w:rsidP="0055167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121DFC" w:rsidRDefault="00A0364F" w:rsidP="00551672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вательной программы начального общего образования</w:t>
            </w:r>
          </w:p>
        </w:tc>
        <w:tc>
          <w:tcPr>
            <w:tcW w:w="850" w:type="dxa"/>
          </w:tcPr>
          <w:p w:rsidR="00A0364F" w:rsidRPr="001B4686" w:rsidRDefault="00A0364F" w:rsidP="0055167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8365C3" w:rsidRDefault="00A0364F" w:rsidP="00551672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</w:tcPr>
          <w:p w:rsidR="00A0364F" w:rsidRPr="008365C3" w:rsidRDefault="00A0364F" w:rsidP="0055167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8B3221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8365C3" w:rsidRDefault="00A0364F" w:rsidP="00551672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</w:tcPr>
          <w:p w:rsidR="00A0364F" w:rsidRPr="008365C3" w:rsidRDefault="00A0364F" w:rsidP="0055167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6C0BB7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364F" w:rsidRPr="004B2884" w:rsidTr="00A0364F">
        <w:tc>
          <w:tcPr>
            <w:tcW w:w="1276" w:type="dxa"/>
            <w:vMerge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0364F" w:rsidRPr="001B4686" w:rsidRDefault="00A0364F" w:rsidP="0055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A0364F" w:rsidRPr="006C0BB7" w:rsidRDefault="00A0364F" w:rsidP="00551672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тате проверок орган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</w:tcPr>
          <w:p w:rsidR="00A0364F" w:rsidRPr="008365C3" w:rsidRDefault="00A0364F" w:rsidP="0055167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0364F" w:rsidRPr="001B4686" w:rsidRDefault="00A0364F" w:rsidP="00551672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64F" w:rsidRPr="006C0BB7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A0364F" w:rsidRPr="004B2884" w:rsidRDefault="00A0364F" w:rsidP="00551672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 w:val="restart"/>
          </w:tcPr>
          <w:p w:rsidR="00D405AD" w:rsidRPr="00065D15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801012О.99.0.БА81АЦ84001</w:t>
            </w:r>
          </w:p>
        </w:tc>
        <w:tc>
          <w:tcPr>
            <w:tcW w:w="1526" w:type="dxa"/>
            <w:vMerge w:val="restart"/>
          </w:tcPr>
          <w:p w:rsidR="00D405AD" w:rsidRPr="00065D15" w:rsidRDefault="00D405AD" w:rsidP="00D405AD">
            <w:pPr>
              <w:ind w:firstLine="0"/>
              <w:rPr>
                <w:sz w:val="18"/>
                <w:szCs w:val="18"/>
              </w:rPr>
            </w:pPr>
            <w:r w:rsidRPr="00065D15">
              <w:rPr>
                <w:color w:val="000000"/>
                <w:sz w:val="18"/>
                <w:szCs w:val="18"/>
              </w:rPr>
              <w:t>Образовательная программа н</w:t>
            </w:r>
            <w:r w:rsidRPr="00065D15">
              <w:rPr>
                <w:color w:val="000000"/>
                <w:sz w:val="18"/>
                <w:szCs w:val="18"/>
              </w:rPr>
              <w:t>а</w:t>
            </w:r>
            <w:r w:rsidRPr="00065D15">
              <w:rPr>
                <w:color w:val="000000"/>
                <w:sz w:val="18"/>
                <w:szCs w:val="18"/>
              </w:rPr>
              <w:t>чального общего образования</w:t>
            </w:r>
          </w:p>
          <w:p w:rsidR="00D405AD" w:rsidRPr="00065D15" w:rsidRDefault="00D405AD" w:rsidP="00D405AD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405AD" w:rsidRPr="008A5904" w:rsidRDefault="00D405AD" w:rsidP="00D405AD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ем обуча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ю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щихся с огр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ниченными возможност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я</w:t>
            </w: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ми здоровья (ОВЗ) и детей-инвалидов</w:t>
            </w:r>
            <w:proofErr w:type="gramEnd"/>
          </w:p>
        </w:tc>
        <w:tc>
          <w:tcPr>
            <w:tcW w:w="851" w:type="dxa"/>
            <w:vMerge w:val="restart"/>
          </w:tcPr>
          <w:p w:rsidR="00D405AD" w:rsidRPr="00065D15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vMerge w:val="restart"/>
          </w:tcPr>
          <w:p w:rsidR="00D405AD" w:rsidRPr="00065D15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/проходящие обучение по состо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нию зд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ровья на дому</w:t>
            </w:r>
          </w:p>
        </w:tc>
        <w:tc>
          <w:tcPr>
            <w:tcW w:w="907" w:type="dxa"/>
            <w:vMerge w:val="restart"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D405AD" w:rsidRPr="001B4686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начального общего образования </w:t>
            </w:r>
          </w:p>
        </w:tc>
        <w:tc>
          <w:tcPr>
            <w:tcW w:w="850" w:type="dxa"/>
          </w:tcPr>
          <w:p w:rsidR="00D405AD" w:rsidRPr="001B4686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121DFC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вательной программы начального общего образования</w:t>
            </w:r>
          </w:p>
        </w:tc>
        <w:tc>
          <w:tcPr>
            <w:tcW w:w="850" w:type="dxa"/>
          </w:tcPr>
          <w:p w:rsidR="00D405AD" w:rsidRPr="001B4686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8365C3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</w:tcPr>
          <w:p w:rsidR="00D405AD" w:rsidRPr="008365C3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8365C3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</w:tcPr>
          <w:p w:rsidR="00D405AD" w:rsidRPr="008365C3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6C0BB7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</w:tcPr>
          <w:p w:rsidR="00D405AD" w:rsidRPr="008365C3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 w:val="restart"/>
          </w:tcPr>
          <w:p w:rsidR="00D405AD" w:rsidRPr="00065D15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801012О.99.0.БА81АА24001</w:t>
            </w:r>
          </w:p>
        </w:tc>
        <w:tc>
          <w:tcPr>
            <w:tcW w:w="1526" w:type="dxa"/>
            <w:vMerge w:val="restart"/>
          </w:tcPr>
          <w:p w:rsidR="00D405AD" w:rsidRPr="001B4686" w:rsidRDefault="00D405AD" w:rsidP="00D405AD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тельная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1275" w:type="dxa"/>
            <w:vMerge w:val="restart"/>
          </w:tcPr>
          <w:p w:rsidR="00D405AD" w:rsidRPr="001B4686" w:rsidRDefault="00D405AD" w:rsidP="00D405AD">
            <w:pPr>
              <w:ind w:firstLine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щиеся с о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раниченными возможн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стями 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</w:tcPr>
          <w:p w:rsidR="00D405AD" w:rsidRPr="00065D15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84CA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/проходящие обучение по состо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нию зд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ровья на дому</w:t>
            </w:r>
          </w:p>
        </w:tc>
        <w:tc>
          <w:tcPr>
            <w:tcW w:w="907" w:type="dxa"/>
            <w:vMerge w:val="restart"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1B4686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B4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начального общего образования </w:t>
            </w:r>
          </w:p>
        </w:tc>
        <w:tc>
          <w:tcPr>
            <w:tcW w:w="850" w:type="dxa"/>
          </w:tcPr>
          <w:p w:rsidR="00D405AD" w:rsidRPr="001B4686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121DFC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вательной программы начального общего образования</w:t>
            </w:r>
          </w:p>
        </w:tc>
        <w:tc>
          <w:tcPr>
            <w:tcW w:w="850" w:type="dxa"/>
          </w:tcPr>
          <w:p w:rsidR="00D405AD" w:rsidRPr="001B4686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B4686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8365C3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</w:tcPr>
          <w:p w:rsidR="00D405AD" w:rsidRPr="008365C3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8365C3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365C3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</w:tcPr>
          <w:p w:rsidR="00D405AD" w:rsidRPr="008365C3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5AD" w:rsidRPr="004B2884" w:rsidTr="00A0364F">
        <w:tc>
          <w:tcPr>
            <w:tcW w:w="1276" w:type="dxa"/>
            <w:vMerge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05AD" w:rsidRPr="001B4686" w:rsidRDefault="00D405AD" w:rsidP="00D4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405AD" w:rsidRPr="006C0BB7" w:rsidRDefault="00D405AD" w:rsidP="00D405AD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6C0BB7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</w:tcPr>
          <w:p w:rsidR="00D405AD" w:rsidRPr="008365C3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8365C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405AD" w:rsidRPr="001B4686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05AD" w:rsidRPr="006C0BB7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405AD" w:rsidRPr="004B2884" w:rsidRDefault="00D405AD" w:rsidP="00D405AD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07E1" w:rsidRDefault="005107E1" w:rsidP="00DD627E"/>
    <w:p w:rsidR="00701D94" w:rsidRDefault="00701D94" w:rsidP="00DD627E"/>
    <w:p w:rsidR="00701D94" w:rsidRDefault="00701D94" w:rsidP="00DD627E"/>
    <w:p w:rsidR="005107E1" w:rsidRPr="002D2FEB" w:rsidRDefault="005107E1" w:rsidP="00DD627E">
      <w:pPr>
        <w:pStyle w:val="af6"/>
        <w:rPr>
          <w:rFonts w:ascii="Times New Roman" w:hAnsi="Times New Roman" w:cs="Times New Roman"/>
        </w:rPr>
      </w:pPr>
      <w:bookmarkStart w:id="3" w:name="sub_149"/>
      <w:r w:rsidRPr="002D2FEB">
        <w:rPr>
          <w:rFonts w:ascii="Times New Roman" w:hAnsi="Times New Roman" w:cs="Times New Roman"/>
        </w:rPr>
        <w:t xml:space="preserve"> 3.2. Сведения о фактическом достижении показателей, характеризующих объем </w:t>
      </w:r>
      <w:r w:rsidRPr="004B2884">
        <w:rPr>
          <w:rFonts w:ascii="Times New Roman" w:hAnsi="Times New Roman" w:cs="Times New Roman"/>
        </w:rPr>
        <w:t>муниципаль</w:t>
      </w:r>
      <w:r w:rsidRPr="002D2FEB">
        <w:rPr>
          <w:rFonts w:ascii="Times New Roman" w:hAnsi="Times New Roman" w:cs="Times New Roman"/>
        </w:rPr>
        <w:t>ной услуги:</w:t>
      </w:r>
    </w:p>
    <w:bookmarkEnd w:id="3"/>
    <w:p w:rsidR="005107E1" w:rsidRDefault="005107E1" w:rsidP="00DD627E"/>
    <w:tbl>
      <w:tblPr>
        <w:tblW w:w="15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32"/>
        <w:gridCol w:w="1370"/>
        <w:gridCol w:w="898"/>
        <w:gridCol w:w="1016"/>
        <w:gridCol w:w="1120"/>
        <w:gridCol w:w="793"/>
        <w:gridCol w:w="980"/>
        <w:gridCol w:w="840"/>
        <w:gridCol w:w="1120"/>
        <w:gridCol w:w="984"/>
        <w:gridCol w:w="836"/>
        <w:gridCol w:w="768"/>
        <w:gridCol w:w="980"/>
        <w:gridCol w:w="580"/>
        <w:gridCol w:w="850"/>
      </w:tblGrid>
      <w:tr w:rsidR="005107E1" w:rsidRPr="00CE6781" w:rsidTr="00FD26A8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ь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ный 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мер ре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стровой записи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Показатель, характ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ризующий условия (формы) оказания муниципальной усл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5107E1" w:rsidRPr="00CE6781" w:rsidTr="00FD26A8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им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 пок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ния по ОКЕИ</w:t>
            </w:r>
          </w:p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д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пусти мое (во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ное)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кл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откл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нение, прев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ы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шающее допу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с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можное) знач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Сре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д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ний размер платы (цена, тариф)</w:t>
            </w:r>
          </w:p>
        </w:tc>
      </w:tr>
      <w:tr w:rsidR="005107E1" w:rsidRPr="00CE6781" w:rsidTr="00FD26A8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107E1" w:rsidRPr="00E112F9" w:rsidRDefault="005107E1" w:rsidP="00E73D38">
            <w:pPr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пальном задании 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 xml:space="preserve">четную </w:t>
            </w: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дату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испо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че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5107E1" w:rsidRPr="00E112F9" w:rsidRDefault="005107E1" w:rsidP="00E73D38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CE6781" w:rsidTr="00FD26A8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вид образов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категория потребит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ленность образ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ь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форма образ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вания/ реализ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ция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б</w:t>
            </w: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разов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E73D38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CE6781" w:rsidTr="00FD26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F2B7C" w:rsidRPr="00CE6781" w:rsidTr="00FD26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EF6D81" w:rsidRDefault="005F2B7C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</w:rPr>
              <w:t>801012О.99.0.БА81АЦ60001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8A5904" w:rsidRDefault="005F2B7C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программа н</w:t>
            </w:r>
            <w:r w:rsidRPr="008A5904">
              <w:rPr>
                <w:sz w:val="16"/>
                <w:szCs w:val="16"/>
              </w:rPr>
              <w:t>а</w:t>
            </w:r>
            <w:r w:rsidRPr="008A5904">
              <w:rPr>
                <w:sz w:val="16"/>
                <w:szCs w:val="16"/>
              </w:rPr>
              <w:t>чального общего образования</w:t>
            </w:r>
          </w:p>
          <w:p w:rsidR="005F2B7C" w:rsidRPr="008A5904" w:rsidRDefault="005F2B7C" w:rsidP="00BB6F9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8A5904" w:rsidRDefault="005F2B7C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D84CA2" w:rsidP="00BB6F97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</w:t>
            </w:r>
            <w:r w:rsidR="005F2B7C" w:rsidRPr="00065D15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 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97323D" w:rsidRDefault="005F2B7C" w:rsidP="0011325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97323D" w:rsidRDefault="005F2B7C" w:rsidP="0011325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и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97323D">
              <w:rPr>
                <w:rFonts w:ascii="Times New Roman" w:hAnsi="Times New Roman"/>
                <w:sz w:val="18"/>
                <w:szCs w:val="18"/>
              </w:rPr>
              <w:t>об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у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ча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ю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97323D" w:rsidRDefault="005F2B7C" w:rsidP="0011325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976AA1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80839" w:rsidRDefault="005F78C8" w:rsidP="00BE5C6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839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80839" w:rsidRDefault="009F20C0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839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80839" w:rsidRDefault="009F20C0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839"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B7C" w:rsidRPr="00CE6781" w:rsidTr="00FD26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EF6D81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801012О.99.0.БА81АЩ48001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5F2B7C" w:rsidP="00BB6F97">
            <w:pPr>
              <w:ind w:firstLine="0"/>
              <w:rPr>
                <w:sz w:val="18"/>
                <w:szCs w:val="18"/>
              </w:rPr>
            </w:pPr>
            <w:r w:rsidRPr="00065D15">
              <w:rPr>
                <w:color w:val="000000"/>
                <w:sz w:val="18"/>
                <w:szCs w:val="18"/>
              </w:rPr>
              <w:t>Образовател</w:t>
            </w:r>
            <w:r w:rsidRPr="00065D15">
              <w:rPr>
                <w:color w:val="000000"/>
                <w:sz w:val="18"/>
                <w:szCs w:val="18"/>
              </w:rPr>
              <w:t>ь</w:t>
            </w:r>
            <w:r w:rsidRPr="00065D15">
              <w:rPr>
                <w:color w:val="000000"/>
                <w:sz w:val="18"/>
                <w:szCs w:val="18"/>
              </w:rPr>
              <w:t>ная программа начального общего образ</w:t>
            </w:r>
            <w:r w:rsidRPr="00065D15">
              <w:rPr>
                <w:color w:val="000000"/>
                <w:sz w:val="18"/>
                <w:szCs w:val="18"/>
              </w:rPr>
              <w:t>о</w:t>
            </w:r>
            <w:r w:rsidRPr="00065D15">
              <w:rPr>
                <w:color w:val="000000"/>
                <w:sz w:val="18"/>
                <w:szCs w:val="18"/>
              </w:rPr>
              <w:t>вания</w:t>
            </w:r>
          </w:p>
          <w:p w:rsidR="005F2B7C" w:rsidRPr="00065D15" w:rsidRDefault="005F2B7C" w:rsidP="00BB6F97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5F2B7C" w:rsidP="00BB6F97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854D89" w:rsidP="00BB6F97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F2B7C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97323D" w:rsidRDefault="005F2B7C" w:rsidP="0011325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97323D" w:rsidRDefault="005F2B7C" w:rsidP="0011325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и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97323D">
              <w:rPr>
                <w:rFonts w:ascii="Times New Roman" w:hAnsi="Times New Roman"/>
                <w:sz w:val="18"/>
                <w:szCs w:val="18"/>
              </w:rPr>
              <w:t>об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у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ча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ю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97323D" w:rsidRDefault="005F2B7C" w:rsidP="0011325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5F78C8" w:rsidP="00E73D38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5F78C8" w:rsidP="00BE5C65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ED32D2" w:rsidRDefault="009F20C0" w:rsidP="00E73D38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701D94" w:rsidRDefault="009F20C0" w:rsidP="00E73D38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7C" w:rsidRPr="00CE6781" w:rsidRDefault="005F2B7C" w:rsidP="00E73D3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5AD" w:rsidRPr="00CE6781" w:rsidTr="00FD26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065D15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801012О.99.0.БА81АЦ84001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065D15" w:rsidRDefault="00D405AD" w:rsidP="00D405AD">
            <w:pPr>
              <w:ind w:firstLine="0"/>
              <w:rPr>
                <w:sz w:val="18"/>
                <w:szCs w:val="18"/>
              </w:rPr>
            </w:pPr>
            <w:r w:rsidRPr="00065D15">
              <w:rPr>
                <w:color w:val="000000"/>
                <w:sz w:val="18"/>
                <w:szCs w:val="18"/>
              </w:rPr>
              <w:t>Образовател</w:t>
            </w:r>
            <w:r w:rsidRPr="00065D15">
              <w:rPr>
                <w:color w:val="000000"/>
                <w:sz w:val="18"/>
                <w:szCs w:val="18"/>
              </w:rPr>
              <w:t>ь</w:t>
            </w:r>
            <w:r w:rsidRPr="00065D15">
              <w:rPr>
                <w:color w:val="000000"/>
                <w:sz w:val="18"/>
                <w:szCs w:val="18"/>
              </w:rPr>
              <w:t>ная программа начального общего образ</w:t>
            </w:r>
            <w:r w:rsidRPr="00065D15">
              <w:rPr>
                <w:color w:val="000000"/>
                <w:sz w:val="18"/>
                <w:szCs w:val="18"/>
              </w:rPr>
              <w:t>о</w:t>
            </w:r>
            <w:r w:rsidRPr="00065D15">
              <w:rPr>
                <w:color w:val="000000"/>
                <w:sz w:val="18"/>
                <w:szCs w:val="18"/>
              </w:rPr>
              <w:t>вания</w:t>
            </w:r>
          </w:p>
          <w:p w:rsidR="00D405AD" w:rsidRPr="00065D15" w:rsidRDefault="00D405AD" w:rsidP="00D405AD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8A5904" w:rsidRDefault="00D405AD" w:rsidP="00D405AD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065D15" w:rsidRDefault="00D405AD" w:rsidP="00D405AD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065D15" w:rsidRDefault="0087493F" w:rsidP="0087493F">
            <w:pPr>
              <w:pStyle w:val="af5"/>
              <w:ind w:lef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чная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/проходящие обуч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ние по состо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нию зд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405AD">
              <w:rPr>
                <w:rFonts w:ascii="Times New Roman" w:hAnsi="Times New Roman"/>
                <w:color w:val="000000"/>
                <w:sz w:val="18"/>
                <w:szCs w:val="18"/>
              </w:rPr>
              <w:t>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97323D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97323D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и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97323D">
              <w:rPr>
                <w:rFonts w:ascii="Times New Roman" w:hAnsi="Times New Roman"/>
                <w:sz w:val="18"/>
                <w:szCs w:val="18"/>
              </w:rPr>
              <w:t>об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у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ча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ю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97323D" w:rsidRDefault="00D405AD" w:rsidP="00D405A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CE6781" w:rsidRDefault="00D405AD" w:rsidP="00D405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5F2B7C" w:rsidRDefault="00976AA1" w:rsidP="00D405AD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5F2B7C" w:rsidRDefault="005F78C8" w:rsidP="00D405AD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701D94" w:rsidRDefault="009F20C0" w:rsidP="00D405AD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701D94" w:rsidRDefault="009F20C0" w:rsidP="00D405AD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CE6781" w:rsidRDefault="00D405AD" w:rsidP="00D405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AD" w:rsidRPr="00CE6781" w:rsidRDefault="00D405AD" w:rsidP="00D405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5AD" w:rsidRPr="00CE6781" w:rsidRDefault="00D405AD" w:rsidP="00D405AD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93F" w:rsidRPr="00CE6781" w:rsidTr="00FD26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065D15" w:rsidRDefault="0087493F" w:rsidP="0087493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801012О.99.0.БА81АА24001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1B4686" w:rsidRDefault="0087493F" w:rsidP="0087493F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ванная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вательная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1B4686" w:rsidRDefault="0087493F" w:rsidP="0087493F">
            <w:pPr>
              <w:ind w:firstLine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щиеся с 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ниченными возможност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 здоровья (ОВЗ)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1B4686" w:rsidRDefault="0087493F" w:rsidP="00874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065D15" w:rsidRDefault="0087493F" w:rsidP="0087493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/проходящие обучение по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стоянию здоровья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97323D" w:rsidRDefault="0087493F" w:rsidP="0087493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97323D" w:rsidRDefault="0087493F" w:rsidP="00976AA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и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97323D">
              <w:rPr>
                <w:rFonts w:ascii="Times New Roman" w:hAnsi="Times New Roman"/>
                <w:sz w:val="18"/>
                <w:szCs w:val="18"/>
              </w:rPr>
              <w:t>об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у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ча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ю</w:t>
            </w:r>
            <w:r w:rsidRPr="0097323D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97323D" w:rsidRDefault="0087493F" w:rsidP="00976AA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7323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Default="00D84CA2" w:rsidP="0087493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5F2B7C" w:rsidRDefault="00976AA1" w:rsidP="0087493F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5F2B7C" w:rsidRDefault="005F78C8" w:rsidP="0087493F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701D94" w:rsidRDefault="009F20C0" w:rsidP="0087493F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701D94" w:rsidRDefault="009F20C0" w:rsidP="0087493F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CE6781" w:rsidRDefault="0087493F" w:rsidP="0087493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F" w:rsidRPr="00CE6781" w:rsidRDefault="0087493F" w:rsidP="0087493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93F" w:rsidRPr="00CE6781" w:rsidRDefault="0087493F" w:rsidP="0087493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7E1" w:rsidRDefault="005107E1" w:rsidP="00DD627E">
      <w:pPr>
        <w:jc w:val="center"/>
        <w:rPr>
          <w:sz w:val="24"/>
          <w:szCs w:val="24"/>
        </w:rPr>
      </w:pPr>
    </w:p>
    <w:p w:rsidR="00701D94" w:rsidRDefault="00701D94" w:rsidP="00113259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701D94" w:rsidRDefault="00701D94" w:rsidP="00113259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701D94" w:rsidRDefault="00701D94" w:rsidP="00113259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701D94" w:rsidRDefault="00701D94" w:rsidP="00113259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701D94" w:rsidRDefault="00701D94" w:rsidP="00113259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701D94" w:rsidRDefault="00701D94" w:rsidP="00113259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87493F" w:rsidRDefault="0087493F" w:rsidP="0087493F"/>
    <w:p w:rsidR="0087493F" w:rsidRDefault="0087493F" w:rsidP="0087493F"/>
    <w:p w:rsidR="0087493F" w:rsidRPr="0087493F" w:rsidRDefault="0087493F" w:rsidP="0087493F"/>
    <w:p w:rsidR="005107E1" w:rsidRPr="00DD627E" w:rsidRDefault="005107E1" w:rsidP="00113259">
      <w:pPr>
        <w:pStyle w:val="af6"/>
        <w:jc w:val="center"/>
        <w:rPr>
          <w:rFonts w:ascii="Times New Roman" w:hAnsi="Times New Roman" w:cs="Times New Roman"/>
        </w:rPr>
      </w:pPr>
      <w:r w:rsidRPr="00DD627E">
        <w:rPr>
          <w:rStyle w:val="af4"/>
          <w:rFonts w:ascii="Times New Roman" w:hAnsi="Times New Roman" w:cs="Times New Roman"/>
          <w:b w:val="0"/>
          <w:bCs/>
        </w:rPr>
        <w:lastRenderedPageBreak/>
        <w:t>Раздел</w:t>
      </w:r>
      <w:r w:rsidRPr="00DD6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5107E1" w:rsidRPr="00DD627E" w:rsidRDefault="005107E1" w:rsidP="00113259">
      <w:pPr>
        <w:jc w:val="center"/>
        <w:rPr>
          <w:sz w:val="24"/>
          <w:szCs w:val="24"/>
        </w:rPr>
      </w:pPr>
    </w:p>
    <w:p w:rsidR="005107E1" w:rsidRPr="00FD4167" w:rsidRDefault="00826D71" w:rsidP="00113259">
      <w:pPr>
        <w:ind w:firstLine="0"/>
        <w:rPr>
          <w:sz w:val="24"/>
          <w:szCs w:val="24"/>
        </w:rPr>
      </w:pPr>
      <w:r w:rsidRPr="00826D71">
        <w:rPr>
          <w:noProof/>
        </w:rPr>
        <w:pict>
          <v:rect id="_x0000_s1027" style="position:absolute;left:0;text-align:left;margin-left:648.45pt;margin-top:-3.65pt;width:68.5pt;height:46.6pt;z-index:251657728">
            <v:textbox>
              <w:txbxContent>
                <w:p w:rsidR="00976AA1" w:rsidRDefault="00976AA1" w:rsidP="00524FC5">
                  <w:pPr>
                    <w:ind w:firstLine="0"/>
                  </w:pPr>
                  <w:r>
                    <w:t>БА96</w:t>
                  </w:r>
                </w:p>
              </w:txbxContent>
            </v:textbox>
          </v:rect>
        </w:pict>
      </w:r>
      <w:r w:rsidR="005107E1" w:rsidRPr="00FD4167">
        <w:rPr>
          <w:sz w:val="24"/>
          <w:szCs w:val="24"/>
        </w:rPr>
        <w:t xml:space="preserve">1. Наименование </w:t>
      </w:r>
      <w:r w:rsidR="005107E1">
        <w:rPr>
          <w:sz w:val="24"/>
          <w:szCs w:val="24"/>
        </w:rPr>
        <w:t>муниципальной</w:t>
      </w:r>
      <w:r w:rsidR="005107E1" w:rsidRPr="00FD4167">
        <w:rPr>
          <w:sz w:val="24"/>
          <w:szCs w:val="24"/>
        </w:rPr>
        <w:t xml:space="preserve"> услуги</w:t>
      </w:r>
      <w:r w:rsidR="005107E1">
        <w:rPr>
          <w:sz w:val="24"/>
          <w:szCs w:val="24"/>
        </w:rPr>
        <w:t>:</w:t>
      </w:r>
      <w:r w:rsidR="005107E1" w:rsidRPr="00FD4167">
        <w:rPr>
          <w:sz w:val="24"/>
          <w:szCs w:val="24"/>
        </w:rPr>
        <w:t xml:space="preserve"> </w:t>
      </w:r>
      <w:r w:rsidR="005107E1">
        <w:rPr>
          <w:sz w:val="24"/>
          <w:szCs w:val="24"/>
        </w:rPr>
        <w:t xml:space="preserve">Реализация основных общеобразовательных программ           </w:t>
      </w:r>
      <w:r w:rsidR="005107E1" w:rsidRPr="00FD4167">
        <w:rPr>
          <w:sz w:val="24"/>
          <w:szCs w:val="24"/>
        </w:rPr>
        <w:t>Уникальный номер</w:t>
      </w:r>
    </w:p>
    <w:p w:rsidR="005107E1" w:rsidRDefault="005107E1" w:rsidP="0011325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основного общего образования_______________________________________________________               </w:t>
      </w:r>
      <w:r w:rsidRPr="00FD4167"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ведомственному</w:t>
      </w:r>
      <w:proofErr w:type="gramEnd"/>
    </w:p>
    <w:p w:rsidR="005107E1" w:rsidRDefault="005107E1" w:rsidP="00113259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>: физические лица</w:t>
      </w:r>
      <w:r w:rsidRPr="00FD4167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        </w:t>
      </w:r>
      <w:r w:rsidRPr="00FD4167">
        <w:rPr>
          <w:sz w:val="24"/>
          <w:szCs w:val="24"/>
        </w:rPr>
        <w:t>(отраслевому) перечню</w:t>
      </w:r>
    </w:p>
    <w:p w:rsidR="005107E1" w:rsidRPr="00FD4167" w:rsidRDefault="005107E1" w:rsidP="00113259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107E1" w:rsidRPr="00FD4167" w:rsidRDefault="005107E1" w:rsidP="00113259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107E1" w:rsidRDefault="005107E1" w:rsidP="00113259">
      <w:pPr>
        <w:rPr>
          <w:sz w:val="24"/>
          <w:szCs w:val="24"/>
        </w:rPr>
      </w:pPr>
    </w:p>
    <w:p w:rsidR="005107E1" w:rsidRPr="004B2884" w:rsidRDefault="005107E1" w:rsidP="00113259">
      <w:pPr>
        <w:pStyle w:val="af6"/>
        <w:rPr>
          <w:rFonts w:ascii="Times New Roman" w:hAnsi="Times New Roman" w:cs="Times New Roman"/>
        </w:rPr>
      </w:pPr>
      <w:r w:rsidRPr="004B2884">
        <w:rPr>
          <w:rFonts w:ascii="Times New Roman" w:hAnsi="Times New Roman" w:cs="Times New Roman"/>
        </w:rPr>
        <w:t xml:space="preserve"> 3. Сведения</w:t>
      </w:r>
      <w:r>
        <w:rPr>
          <w:rFonts w:ascii="Times New Roman" w:hAnsi="Times New Roman" w:cs="Times New Roman"/>
        </w:rPr>
        <w:t xml:space="preserve"> о </w:t>
      </w:r>
      <w:r w:rsidRPr="004B2884">
        <w:rPr>
          <w:rFonts w:ascii="Times New Roman" w:hAnsi="Times New Roman" w:cs="Times New Roman"/>
        </w:rPr>
        <w:t xml:space="preserve">фактическом </w:t>
      </w:r>
      <w:r>
        <w:rPr>
          <w:rFonts w:ascii="Times New Roman" w:hAnsi="Times New Roman" w:cs="Times New Roman"/>
        </w:rPr>
        <w:t xml:space="preserve">достижении </w:t>
      </w:r>
      <w:r w:rsidRPr="004B2884">
        <w:rPr>
          <w:rFonts w:ascii="Times New Roman" w:hAnsi="Times New Roman" w:cs="Times New Roman"/>
        </w:rPr>
        <w:t xml:space="preserve">показателей, </w:t>
      </w:r>
      <w:r>
        <w:rPr>
          <w:rFonts w:ascii="Times New Roman" w:hAnsi="Times New Roman" w:cs="Times New Roman"/>
        </w:rPr>
        <w:t xml:space="preserve">характеризующих объем и (или) </w:t>
      </w:r>
      <w:r w:rsidRPr="004B2884"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 w:rsidRPr="004B2884">
        <w:rPr>
          <w:rFonts w:ascii="Times New Roman" w:hAnsi="Times New Roman" w:cs="Times New Roman"/>
        </w:rPr>
        <w:t xml:space="preserve"> </w:t>
      </w:r>
      <w:r w:rsidRPr="002D2FEB">
        <w:rPr>
          <w:rFonts w:ascii="Times New Roman" w:hAnsi="Times New Roman" w:cs="Times New Roman"/>
        </w:rPr>
        <w:t>муниципаль</w:t>
      </w:r>
      <w:r w:rsidRPr="004B2884">
        <w:rPr>
          <w:rFonts w:ascii="Times New Roman" w:hAnsi="Times New Roman" w:cs="Times New Roman"/>
        </w:rPr>
        <w:t>ной услуги:</w:t>
      </w:r>
    </w:p>
    <w:p w:rsidR="005107E1" w:rsidRPr="004B2884" w:rsidRDefault="005107E1" w:rsidP="00113259">
      <w:pPr>
        <w:pStyle w:val="af6"/>
        <w:rPr>
          <w:rFonts w:ascii="Times New Roman" w:hAnsi="Times New Roman" w:cs="Times New Roman"/>
        </w:rPr>
      </w:pPr>
      <w:r w:rsidRPr="004B2884"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</w:t>
      </w:r>
      <w:r>
        <w:t>м</w:t>
      </w:r>
      <w:r w:rsidRPr="002D2FEB">
        <w:rPr>
          <w:rFonts w:ascii="Times New Roman" w:hAnsi="Times New Roman" w:cs="Times New Roman"/>
        </w:rPr>
        <w:t>униципаль</w:t>
      </w:r>
      <w:r w:rsidRPr="004B2884">
        <w:rPr>
          <w:rFonts w:ascii="Times New Roman" w:hAnsi="Times New Roman" w:cs="Times New Roman"/>
        </w:rPr>
        <w:t>ной услуги:</w:t>
      </w:r>
    </w:p>
    <w:p w:rsidR="005107E1" w:rsidRDefault="005107E1" w:rsidP="00113259"/>
    <w:tbl>
      <w:tblPr>
        <w:tblpPr w:leftFromText="180" w:rightFromText="180" w:vertAnchor="text" w:tblpX="108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851"/>
        <w:gridCol w:w="992"/>
        <w:gridCol w:w="837"/>
        <w:gridCol w:w="1998"/>
        <w:gridCol w:w="850"/>
        <w:gridCol w:w="709"/>
        <w:gridCol w:w="992"/>
        <w:gridCol w:w="851"/>
        <w:gridCol w:w="850"/>
        <w:gridCol w:w="851"/>
        <w:gridCol w:w="1073"/>
        <w:gridCol w:w="567"/>
      </w:tblGrid>
      <w:tr w:rsidR="005107E1" w:rsidRPr="004B2884" w:rsidTr="004070E2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кал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ный номер реес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  <w:p w:rsidR="005107E1" w:rsidRDefault="005107E1" w:rsidP="00113259">
            <w:pPr>
              <w:pStyle w:val="af5"/>
              <w:jc w:val="center"/>
            </w:pPr>
          </w:p>
          <w:p w:rsidR="005107E1" w:rsidRPr="00060F05" w:rsidRDefault="005107E1" w:rsidP="00113259"/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107E1" w:rsidRPr="004B2884" w:rsidTr="004070E2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4B2884" w:rsidRDefault="005107E1" w:rsidP="00113259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наименование пок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 xml:space="preserve">рения 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допу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мо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ное) откл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отклон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ние,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выша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щее д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пусти мое (возмо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ное) зн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5107E1" w:rsidRPr="004B2884" w:rsidTr="00E35B8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4B2884" w:rsidRDefault="005107E1" w:rsidP="00113259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ждено в 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ном зад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нии на отче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четную дату</w:t>
            </w:r>
          </w:p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4B2884" w:rsidTr="00E35B81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4B2884" w:rsidRDefault="005107E1" w:rsidP="00113259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вид образовател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ность образ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форма образ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вания/ реализ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ция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4B2884" w:rsidTr="00E35B8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060F05" w:rsidRDefault="005107E1" w:rsidP="0011325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F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B6F97" w:rsidRPr="004B2884" w:rsidTr="00E35B81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F97" w:rsidRPr="00EF6D81" w:rsidRDefault="00BB6F97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</w:rPr>
              <w:t>802111О.99.0.БА96АЧ08001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</w:t>
            </w:r>
            <w:r w:rsidRPr="008A5904">
              <w:rPr>
                <w:sz w:val="16"/>
                <w:szCs w:val="16"/>
              </w:rPr>
              <w:t>о</w:t>
            </w:r>
            <w:r w:rsidRPr="008A5904">
              <w:rPr>
                <w:sz w:val="16"/>
                <w:szCs w:val="16"/>
              </w:rPr>
              <w:t>грамма основного общ</w:t>
            </w:r>
            <w:r w:rsidRPr="008A5904">
              <w:rPr>
                <w:sz w:val="16"/>
                <w:szCs w:val="16"/>
              </w:rPr>
              <w:t>е</w:t>
            </w:r>
            <w:r w:rsidRPr="008A5904">
              <w:rPr>
                <w:sz w:val="16"/>
                <w:szCs w:val="16"/>
              </w:rPr>
              <w:t>го образования</w:t>
            </w:r>
          </w:p>
          <w:p w:rsidR="00BB6F97" w:rsidRPr="008A5904" w:rsidRDefault="00BB6F97" w:rsidP="00BB6F9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065D15" w:rsidRDefault="00BB6F97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065D15" w:rsidRDefault="00FA72A4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</w:t>
            </w:r>
            <w:r w:rsidR="00BB6F97" w:rsidRPr="00065D15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CB088C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383F8F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CB088C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11325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11325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11325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11325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11325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11325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11325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21DFC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основного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F97" w:rsidRPr="00EF6D81" w:rsidRDefault="00BB6F97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802111О.99.0.БА96АЭ08001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</w:t>
            </w:r>
            <w:r w:rsidRPr="008A5904">
              <w:rPr>
                <w:sz w:val="16"/>
                <w:szCs w:val="16"/>
              </w:rPr>
              <w:t>о</w:t>
            </w:r>
            <w:r w:rsidRPr="008A5904">
              <w:rPr>
                <w:sz w:val="16"/>
                <w:szCs w:val="16"/>
              </w:rPr>
              <w:t>грамма основного общ</w:t>
            </w:r>
            <w:r w:rsidRPr="008A5904">
              <w:rPr>
                <w:sz w:val="16"/>
                <w:szCs w:val="16"/>
              </w:rPr>
              <w:t>е</w:t>
            </w:r>
            <w:r w:rsidRPr="008A5904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Дети-инвалиды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065D15" w:rsidRDefault="00BB6F97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065D15" w:rsidRDefault="00FA72A4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B6F97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21DFC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основного 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E35B81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A83113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BB6F97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 исполнительной власти субъектов Ро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96FC4" w:rsidRDefault="00BB6F97" w:rsidP="0020679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206799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206799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2A4" w:rsidRPr="004B2884" w:rsidTr="00BB6F97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2A4" w:rsidRPr="00EF6D81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D81">
              <w:rPr>
                <w:rFonts w:ascii="Times New Roman" w:hAnsi="Times New Roman"/>
                <w:sz w:val="18"/>
                <w:szCs w:val="18"/>
              </w:rPr>
              <w:lastRenderedPageBreak/>
              <w:t>802111О.99.0.БА96АЮ83001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A4" w:rsidRPr="00065D15" w:rsidRDefault="00FA72A4" w:rsidP="00FA72A4">
            <w:pPr>
              <w:ind w:firstLine="0"/>
              <w:rPr>
                <w:sz w:val="18"/>
                <w:szCs w:val="18"/>
              </w:rPr>
            </w:pPr>
            <w:r w:rsidRPr="00065D15">
              <w:rPr>
                <w:color w:val="000000"/>
                <w:sz w:val="18"/>
                <w:szCs w:val="18"/>
              </w:rPr>
              <w:t>Образовательная пр</w:t>
            </w:r>
            <w:r w:rsidRPr="00065D15">
              <w:rPr>
                <w:color w:val="000000"/>
                <w:sz w:val="18"/>
                <w:szCs w:val="18"/>
              </w:rPr>
              <w:t>о</w:t>
            </w:r>
            <w:r w:rsidRPr="00065D15">
              <w:rPr>
                <w:color w:val="000000"/>
                <w:sz w:val="18"/>
                <w:szCs w:val="18"/>
              </w:rPr>
              <w:t>грамма основного общего образования</w:t>
            </w:r>
          </w:p>
          <w:p w:rsidR="00FA72A4" w:rsidRPr="00065D15" w:rsidRDefault="00FA72A4" w:rsidP="00FA72A4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A4" w:rsidRPr="008A5904" w:rsidRDefault="00FA72A4" w:rsidP="00FA72A4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A4" w:rsidRPr="00065D15" w:rsidRDefault="00FA72A4" w:rsidP="00FA72A4">
            <w:pPr>
              <w:ind w:firstLine="0"/>
              <w:jc w:val="center"/>
              <w:rPr>
                <w:sz w:val="18"/>
                <w:szCs w:val="18"/>
              </w:rPr>
            </w:pPr>
            <w:r w:rsidRPr="00065D1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A4" w:rsidRPr="00065D15" w:rsidRDefault="00FA72A4" w:rsidP="00976AA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/проходящие об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чение по состо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нию зд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ровья на дому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1B4686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6C0BB7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2A4" w:rsidRPr="004B2884" w:rsidTr="00BB6F9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121DFC" w:rsidRDefault="00FA72A4" w:rsidP="00FA72A4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основного 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1B4686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6C0BB7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2A4" w:rsidRPr="004B2884" w:rsidTr="00BB6F9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1B4686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6C0BB7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2A4" w:rsidRPr="004B2884" w:rsidTr="00BB6F9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1B4686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6C0BB7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2A4" w:rsidRPr="004B2884" w:rsidTr="00976AA1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96FC4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1B4686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6C0BB7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4B2884" w:rsidRDefault="00FA72A4" w:rsidP="00FA72A4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D9342D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6EBE" w:rsidRPr="00065D15" w:rsidRDefault="00876EBE" w:rsidP="00187E21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801012О.99.0.БА96АА00001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1B4686" w:rsidRDefault="00876EBE" w:rsidP="00187E21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разовательная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1B4686" w:rsidRDefault="00876EBE" w:rsidP="00187E21">
            <w:pPr>
              <w:ind w:firstLine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 с огран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ченными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можностями здоровья (ОВЗ)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065D15" w:rsidRDefault="00876EBE" w:rsidP="00187E2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065D15" w:rsidRDefault="00876EBE" w:rsidP="00187E21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тельной программы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D9342D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21DFC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Полнота реализации 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основного 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D9342D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реждения требованиям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D9342D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D9342D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96FC4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96FC4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496F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07E1" w:rsidRPr="007B6E4F" w:rsidRDefault="005107E1" w:rsidP="007B6E4F">
      <w:pPr>
        <w:rPr>
          <w:sz w:val="24"/>
          <w:szCs w:val="24"/>
        </w:rPr>
      </w:pPr>
      <w:r>
        <w:br w:type="textWrapping" w:clear="all"/>
      </w:r>
      <w:r w:rsidRPr="007B6E4F">
        <w:rPr>
          <w:sz w:val="24"/>
          <w:szCs w:val="24"/>
        </w:rPr>
        <w:t xml:space="preserve"> 3.2. Сведения о фактическом достижении показателей, характеризующих объем муниципальной услуги:</w:t>
      </w:r>
    </w:p>
    <w:p w:rsidR="005107E1" w:rsidRPr="007B6E4F" w:rsidRDefault="005107E1" w:rsidP="00113259">
      <w:pPr>
        <w:rPr>
          <w:sz w:val="24"/>
          <w:szCs w:val="24"/>
        </w:rPr>
      </w:pPr>
    </w:p>
    <w:tbl>
      <w:tblPr>
        <w:tblW w:w="15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32"/>
        <w:gridCol w:w="1370"/>
        <w:gridCol w:w="898"/>
        <w:gridCol w:w="1016"/>
        <w:gridCol w:w="1120"/>
        <w:gridCol w:w="793"/>
        <w:gridCol w:w="980"/>
        <w:gridCol w:w="840"/>
        <w:gridCol w:w="1120"/>
        <w:gridCol w:w="984"/>
        <w:gridCol w:w="836"/>
        <w:gridCol w:w="768"/>
        <w:gridCol w:w="980"/>
        <w:gridCol w:w="580"/>
        <w:gridCol w:w="850"/>
      </w:tblGrid>
      <w:tr w:rsidR="005107E1" w:rsidRPr="00CE6781" w:rsidTr="00113259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ь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ный 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мер ре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стровой записи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Показатель, характ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ризующий условия (формы) оказания муниципальной усл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5107E1" w:rsidRPr="00CE6781" w:rsidTr="0011325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им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 пок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ния по ОКЕИ</w:t>
            </w:r>
          </w:p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д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пусти мое (во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ное)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кл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откл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нение, прев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ы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шающее допу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с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можное) знач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Сре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д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ний размер платы (цена, тариф)</w:t>
            </w:r>
          </w:p>
        </w:tc>
      </w:tr>
      <w:tr w:rsidR="005107E1" w:rsidRPr="00CE6781" w:rsidTr="0011325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107E1" w:rsidRPr="00E112F9" w:rsidRDefault="005107E1" w:rsidP="00113259">
            <w:pPr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пальном задании 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четную дату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че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5107E1" w:rsidRPr="00E112F9" w:rsidRDefault="005107E1" w:rsidP="00113259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CE6781" w:rsidTr="0011325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вид образов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категория потребит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ленность образ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ь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форма образ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вания/ реализ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ция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б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11325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CE6781" w:rsidTr="00BB6F97">
        <w:trPr>
          <w:trHeight w:val="28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11325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F2B7C" w:rsidRPr="00CE6781" w:rsidTr="001132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EF6D81" w:rsidRDefault="005F2B7C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</w:rPr>
              <w:t>802111О.99.0.БА96АЧ08001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8A5904" w:rsidRDefault="005F2B7C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программа о</w:t>
            </w:r>
            <w:r w:rsidRPr="008A5904">
              <w:rPr>
                <w:sz w:val="16"/>
                <w:szCs w:val="16"/>
              </w:rPr>
              <w:t>с</w:t>
            </w:r>
            <w:r w:rsidRPr="008A5904">
              <w:rPr>
                <w:sz w:val="16"/>
                <w:szCs w:val="16"/>
              </w:rPr>
              <w:t>новного общего образования</w:t>
            </w:r>
          </w:p>
          <w:p w:rsidR="005F2B7C" w:rsidRPr="008A5904" w:rsidRDefault="005F2B7C" w:rsidP="00BB6F9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8A5904" w:rsidRDefault="005F2B7C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FA72A4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</w:t>
            </w:r>
            <w:r w:rsidR="005F2B7C" w:rsidRPr="00065D15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32016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Default="005F2B7C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и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A32016">
              <w:rPr>
                <w:rFonts w:ascii="Times New Roman" w:hAnsi="Times New Roman"/>
                <w:sz w:val="18"/>
                <w:szCs w:val="18"/>
              </w:rPr>
              <w:t>об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у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чающихся</w:t>
            </w:r>
            <w:proofErr w:type="gramEnd"/>
          </w:p>
          <w:p w:rsidR="005F2B7C" w:rsidRPr="00BB6F97" w:rsidRDefault="005F2B7C" w:rsidP="00BB6F9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32016" w:rsidRDefault="005F2B7C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976AA1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5F78C8" w:rsidP="00BE5C6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701D94" w:rsidRDefault="00977661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C1E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701D94" w:rsidRDefault="00977661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B7C" w:rsidRPr="00CE6781" w:rsidTr="001132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EF6D81" w:rsidRDefault="005F2B7C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802111О.99.0.БА96АЭ08001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8A5904" w:rsidRDefault="005F2B7C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программа о</w:t>
            </w:r>
            <w:r w:rsidRPr="008A5904">
              <w:rPr>
                <w:sz w:val="16"/>
                <w:szCs w:val="16"/>
              </w:rPr>
              <w:t>с</w:t>
            </w:r>
            <w:r w:rsidRPr="008A5904">
              <w:rPr>
                <w:sz w:val="16"/>
                <w:szCs w:val="16"/>
              </w:rPr>
              <w:t>новного общего образования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8A5904" w:rsidRDefault="005F2B7C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Дети-инвалиды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065D15" w:rsidRDefault="00FA72A4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F2B7C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32016" w:rsidRDefault="005F2B7C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Default="005F2B7C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и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A32016">
              <w:rPr>
                <w:rFonts w:ascii="Times New Roman" w:hAnsi="Times New Roman"/>
                <w:sz w:val="18"/>
                <w:szCs w:val="18"/>
              </w:rPr>
              <w:t>об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у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ча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ю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  <w:p w:rsidR="005F2B7C" w:rsidRPr="00BB6F97" w:rsidRDefault="005F2B7C" w:rsidP="00BB6F9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A32016" w:rsidRDefault="005F2B7C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976AA1" w:rsidP="00BB6F97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5F2B7C" w:rsidRDefault="005F78C8" w:rsidP="00BE5C65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701D94" w:rsidRDefault="00977661" w:rsidP="00BB6F97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701D94" w:rsidRDefault="00977661" w:rsidP="00BB6F97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7C" w:rsidRPr="00CE6781" w:rsidRDefault="005F2B7C" w:rsidP="00BB6F9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A4" w:rsidRPr="00CE6781" w:rsidTr="001132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EF6D81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D81">
              <w:rPr>
                <w:rFonts w:ascii="Times New Roman" w:hAnsi="Times New Roman"/>
                <w:sz w:val="18"/>
                <w:szCs w:val="18"/>
              </w:rPr>
              <w:t>802111О.99.0.БА96АЮ83001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065D15" w:rsidRDefault="00FA72A4" w:rsidP="00FA72A4">
            <w:pPr>
              <w:ind w:firstLine="0"/>
              <w:rPr>
                <w:sz w:val="18"/>
                <w:szCs w:val="18"/>
              </w:rPr>
            </w:pPr>
            <w:r w:rsidRPr="00065D15">
              <w:rPr>
                <w:color w:val="000000"/>
                <w:sz w:val="18"/>
                <w:szCs w:val="18"/>
              </w:rPr>
              <w:t>Образовател</w:t>
            </w:r>
            <w:r w:rsidRPr="00065D15">
              <w:rPr>
                <w:color w:val="000000"/>
                <w:sz w:val="18"/>
                <w:szCs w:val="18"/>
              </w:rPr>
              <w:t>ь</w:t>
            </w:r>
            <w:r w:rsidRPr="00065D15">
              <w:rPr>
                <w:color w:val="000000"/>
                <w:sz w:val="18"/>
                <w:szCs w:val="18"/>
              </w:rPr>
              <w:t>ная программа основного о</w:t>
            </w:r>
            <w:r w:rsidRPr="00065D15">
              <w:rPr>
                <w:color w:val="000000"/>
                <w:sz w:val="18"/>
                <w:szCs w:val="18"/>
              </w:rPr>
              <w:t>б</w:t>
            </w:r>
            <w:r w:rsidRPr="00065D15">
              <w:rPr>
                <w:color w:val="000000"/>
                <w:sz w:val="18"/>
                <w:szCs w:val="18"/>
              </w:rPr>
              <w:t>щего образов</w:t>
            </w:r>
            <w:r w:rsidRPr="00065D15">
              <w:rPr>
                <w:color w:val="000000"/>
                <w:sz w:val="18"/>
                <w:szCs w:val="18"/>
              </w:rPr>
              <w:t>а</w:t>
            </w:r>
            <w:r w:rsidRPr="00065D15">
              <w:rPr>
                <w:color w:val="000000"/>
                <w:sz w:val="18"/>
                <w:szCs w:val="18"/>
              </w:rPr>
              <w:t>ния</w:t>
            </w:r>
          </w:p>
          <w:p w:rsidR="00FA72A4" w:rsidRPr="00065D15" w:rsidRDefault="00FA72A4" w:rsidP="00FA72A4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8A5904" w:rsidRDefault="00FA72A4" w:rsidP="00FA72A4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065D15" w:rsidRDefault="00FA72A4" w:rsidP="00FA72A4">
            <w:pPr>
              <w:ind w:firstLine="0"/>
              <w:jc w:val="center"/>
              <w:rPr>
                <w:sz w:val="18"/>
                <w:szCs w:val="18"/>
              </w:rPr>
            </w:pPr>
            <w:r w:rsidRPr="00065D15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065D15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/проходящие об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чение по состо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нию зд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A32016" w:rsidRDefault="00FA72A4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и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A32016">
              <w:rPr>
                <w:rFonts w:ascii="Times New Roman" w:hAnsi="Times New Roman"/>
                <w:sz w:val="18"/>
                <w:szCs w:val="18"/>
              </w:rPr>
              <w:t>об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у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ча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ю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  <w:p w:rsidR="00FA72A4" w:rsidRPr="00BB6F97" w:rsidRDefault="00FA72A4" w:rsidP="00FA72A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A32016" w:rsidRDefault="00FA72A4" w:rsidP="00FA72A4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CE6781" w:rsidRDefault="00FA72A4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5F2B7C" w:rsidRDefault="00976AA1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9C1E42" w:rsidRDefault="005F78C8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E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9C1E42" w:rsidRDefault="009C1E42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E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9C1E42" w:rsidRDefault="00977661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E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CE6781" w:rsidRDefault="00FA72A4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4" w:rsidRPr="00CE6781" w:rsidRDefault="00FA72A4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A4" w:rsidRPr="00CE6781" w:rsidRDefault="00FA72A4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A1" w:rsidRPr="00CE6781" w:rsidTr="001132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065D15" w:rsidRDefault="00976AA1" w:rsidP="00976AA1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801012О.99.0.БА96АА00001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1B4686" w:rsidRDefault="00976AA1" w:rsidP="00976AA1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ванная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вательная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1B4686" w:rsidRDefault="00976AA1" w:rsidP="00976AA1">
            <w:pPr>
              <w:ind w:firstLine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щиеся с 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ниченными возможност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 здоровья (ОВЗ)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065D15" w:rsidRDefault="00976AA1" w:rsidP="00FA72A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065D15" w:rsidRDefault="00976AA1" w:rsidP="00976AA1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A32016" w:rsidRDefault="00976AA1" w:rsidP="00FA72A4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Default="00976AA1" w:rsidP="00976AA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и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A32016">
              <w:rPr>
                <w:rFonts w:ascii="Times New Roman" w:hAnsi="Times New Roman"/>
                <w:sz w:val="18"/>
                <w:szCs w:val="18"/>
              </w:rPr>
              <w:t>об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у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ча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ю</w:t>
            </w:r>
            <w:r w:rsidRPr="00A32016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  <w:p w:rsidR="00976AA1" w:rsidRPr="00BB6F97" w:rsidRDefault="00976AA1" w:rsidP="00976AA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A32016" w:rsidRDefault="00976AA1" w:rsidP="00976AA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A3201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CE6781" w:rsidRDefault="00976AA1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5F2B7C" w:rsidRDefault="00976AA1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5F2B7C" w:rsidRDefault="005F78C8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701D94" w:rsidRDefault="00977661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701D94" w:rsidRDefault="00977661" w:rsidP="00FA72A4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CE6781" w:rsidRDefault="00976AA1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A1" w:rsidRPr="00CE6781" w:rsidRDefault="00976AA1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A1" w:rsidRPr="00CE6781" w:rsidRDefault="00976AA1" w:rsidP="00FA72A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7E1" w:rsidRDefault="005107E1" w:rsidP="00DD627E">
      <w:pPr>
        <w:jc w:val="center"/>
        <w:rPr>
          <w:sz w:val="24"/>
          <w:szCs w:val="24"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31435E" w:rsidRDefault="0031435E" w:rsidP="0031435E"/>
    <w:p w:rsidR="0031435E" w:rsidRDefault="0031435E" w:rsidP="0031435E"/>
    <w:p w:rsidR="0031435E" w:rsidRPr="0031435E" w:rsidRDefault="0031435E" w:rsidP="0031435E"/>
    <w:p w:rsidR="00B31080" w:rsidRDefault="00B31080" w:rsidP="00FD0B7A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</w:p>
    <w:p w:rsidR="005107E1" w:rsidRPr="00DD627E" w:rsidRDefault="005107E1" w:rsidP="00FD0B7A">
      <w:pPr>
        <w:pStyle w:val="af6"/>
        <w:jc w:val="center"/>
        <w:rPr>
          <w:rFonts w:ascii="Times New Roman" w:hAnsi="Times New Roman" w:cs="Times New Roman"/>
        </w:rPr>
      </w:pPr>
      <w:r w:rsidRPr="00DD627E">
        <w:rPr>
          <w:rStyle w:val="af4"/>
          <w:rFonts w:ascii="Times New Roman" w:hAnsi="Times New Roman" w:cs="Times New Roman"/>
          <w:b w:val="0"/>
          <w:bCs/>
        </w:rPr>
        <w:lastRenderedPageBreak/>
        <w:t>Раздел</w:t>
      </w:r>
      <w:r w:rsidRPr="00DD6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5107E1" w:rsidRPr="00DD627E" w:rsidRDefault="005107E1" w:rsidP="00FD0B7A">
      <w:pPr>
        <w:jc w:val="center"/>
        <w:rPr>
          <w:sz w:val="24"/>
          <w:szCs w:val="24"/>
        </w:rPr>
      </w:pPr>
    </w:p>
    <w:p w:rsidR="005107E1" w:rsidRPr="00FD4167" w:rsidRDefault="00826D71" w:rsidP="00FD0B7A">
      <w:pPr>
        <w:ind w:firstLine="0"/>
        <w:rPr>
          <w:sz w:val="24"/>
          <w:szCs w:val="24"/>
        </w:rPr>
      </w:pPr>
      <w:r w:rsidRPr="00826D71">
        <w:rPr>
          <w:noProof/>
        </w:rPr>
        <w:pict>
          <v:rect id="_x0000_s1028" style="position:absolute;left:0;text-align:left;margin-left:648.45pt;margin-top:-3.65pt;width:68.5pt;height:46.6pt;z-index:251658752">
            <v:textbox>
              <w:txbxContent>
                <w:p w:rsidR="00976AA1" w:rsidRDefault="00976AA1" w:rsidP="00524FC5">
                  <w:pPr>
                    <w:ind w:firstLine="0"/>
                  </w:pPr>
                  <w:r>
                    <w:t>ББ11</w:t>
                  </w:r>
                </w:p>
              </w:txbxContent>
            </v:textbox>
          </v:rect>
        </w:pict>
      </w:r>
      <w:r w:rsidR="005107E1" w:rsidRPr="00FD4167">
        <w:rPr>
          <w:sz w:val="24"/>
          <w:szCs w:val="24"/>
        </w:rPr>
        <w:t xml:space="preserve">1. Наименование </w:t>
      </w:r>
      <w:r w:rsidR="005107E1">
        <w:rPr>
          <w:sz w:val="24"/>
          <w:szCs w:val="24"/>
        </w:rPr>
        <w:t>муниципальной</w:t>
      </w:r>
      <w:r w:rsidR="005107E1" w:rsidRPr="00FD4167">
        <w:rPr>
          <w:sz w:val="24"/>
          <w:szCs w:val="24"/>
        </w:rPr>
        <w:t xml:space="preserve"> услуги</w:t>
      </w:r>
      <w:r w:rsidR="005107E1">
        <w:rPr>
          <w:sz w:val="24"/>
          <w:szCs w:val="24"/>
        </w:rPr>
        <w:t>:</w:t>
      </w:r>
      <w:r w:rsidR="005107E1" w:rsidRPr="00FD4167">
        <w:rPr>
          <w:sz w:val="24"/>
          <w:szCs w:val="24"/>
        </w:rPr>
        <w:t xml:space="preserve"> </w:t>
      </w:r>
      <w:r w:rsidR="005107E1">
        <w:rPr>
          <w:sz w:val="24"/>
          <w:szCs w:val="24"/>
        </w:rPr>
        <w:t xml:space="preserve">Реализация основных общеобразовательных программ           </w:t>
      </w:r>
      <w:r w:rsidR="005107E1" w:rsidRPr="00FD4167">
        <w:rPr>
          <w:sz w:val="24"/>
          <w:szCs w:val="24"/>
        </w:rPr>
        <w:t>Уникальный номер</w:t>
      </w:r>
    </w:p>
    <w:p w:rsidR="005107E1" w:rsidRDefault="005107E1" w:rsidP="00FD0B7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среднего общего образования________________________________________________________               </w:t>
      </w:r>
      <w:r w:rsidRPr="00FD4167"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ведомственному</w:t>
      </w:r>
      <w:proofErr w:type="gramEnd"/>
    </w:p>
    <w:p w:rsidR="005107E1" w:rsidRDefault="005107E1" w:rsidP="00FD0B7A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>: физические лица</w:t>
      </w:r>
      <w:r w:rsidRPr="00FD4167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        </w:t>
      </w:r>
      <w:r w:rsidRPr="00FD4167">
        <w:rPr>
          <w:sz w:val="24"/>
          <w:szCs w:val="24"/>
        </w:rPr>
        <w:t>(отраслевому) перечню</w:t>
      </w:r>
    </w:p>
    <w:p w:rsidR="005107E1" w:rsidRPr="00FD4167" w:rsidRDefault="005107E1" w:rsidP="00FD0B7A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107E1" w:rsidRPr="00FD4167" w:rsidRDefault="005107E1" w:rsidP="00FD0B7A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107E1" w:rsidRDefault="005107E1" w:rsidP="00FD0B7A">
      <w:pPr>
        <w:rPr>
          <w:sz w:val="24"/>
          <w:szCs w:val="24"/>
        </w:rPr>
      </w:pPr>
    </w:p>
    <w:p w:rsidR="005107E1" w:rsidRPr="004B2884" w:rsidRDefault="005107E1" w:rsidP="00FD0B7A">
      <w:pPr>
        <w:pStyle w:val="af6"/>
        <w:rPr>
          <w:rFonts w:ascii="Times New Roman" w:hAnsi="Times New Roman" w:cs="Times New Roman"/>
        </w:rPr>
      </w:pPr>
      <w:r w:rsidRPr="004B2884">
        <w:rPr>
          <w:rFonts w:ascii="Times New Roman" w:hAnsi="Times New Roman" w:cs="Times New Roman"/>
        </w:rPr>
        <w:t xml:space="preserve"> 3. Сведения</w:t>
      </w:r>
      <w:r>
        <w:rPr>
          <w:rFonts w:ascii="Times New Roman" w:hAnsi="Times New Roman" w:cs="Times New Roman"/>
        </w:rPr>
        <w:t xml:space="preserve"> о </w:t>
      </w:r>
      <w:r w:rsidRPr="004B2884">
        <w:rPr>
          <w:rFonts w:ascii="Times New Roman" w:hAnsi="Times New Roman" w:cs="Times New Roman"/>
        </w:rPr>
        <w:t xml:space="preserve">фактическом </w:t>
      </w:r>
      <w:r>
        <w:rPr>
          <w:rFonts w:ascii="Times New Roman" w:hAnsi="Times New Roman" w:cs="Times New Roman"/>
        </w:rPr>
        <w:t xml:space="preserve">достижении </w:t>
      </w:r>
      <w:r w:rsidRPr="004B2884">
        <w:rPr>
          <w:rFonts w:ascii="Times New Roman" w:hAnsi="Times New Roman" w:cs="Times New Roman"/>
        </w:rPr>
        <w:t xml:space="preserve">показателей, </w:t>
      </w:r>
      <w:r>
        <w:rPr>
          <w:rFonts w:ascii="Times New Roman" w:hAnsi="Times New Roman" w:cs="Times New Roman"/>
        </w:rPr>
        <w:t xml:space="preserve">характеризующих объем и (или) </w:t>
      </w:r>
      <w:r w:rsidRPr="004B2884"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 w:rsidRPr="004B2884">
        <w:rPr>
          <w:rFonts w:ascii="Times New Roman" w:hAnsi="Times New Roman" w:cs="Times New Roman"/>
        </w:rPr>
        <w:t xml:space="preserve"> </w:t>
      </w:r>
      <w:r w:rsidRPr="002D2FEB">
        <w:rPr>
          <w:rFonts w:ascii="Times New Roman" w:hAnsi="Times New Roman" w:cs="Times New Roman"/>
        </w:rPr>
        <w:t>муниципаль</w:t>
      </w:r>
      <w:r w:rsidRPr="004B2884">
        <w:rPr>
          <w:rFonts w:ascii="Times New Roman" w:hAnsi="Times New Roman" w:cs="Times New Roman"/>
        </w:rPr>
        <w:t>ной услуги:</w:t>
      </w:r>
    </w:p>
    <w:p w:rsidR="005107E1" w:rsidRPr="004B2884" w:rsidRDefault="005107E1" w:rsidP="00FD0B7A">
      <w:pPr>
        <w:pStyle w:val="af6"/>
        <w:rPr>
          <w:rFonts w:ascii="Times New Roman" w:hAnsi="Times New Roman" w:cs="Times New Roman"/>
        </w:rPr>
      </w:pPr>
      <w:r w:rsidRPr="004B2884"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</w:t>
      </w:r>
      <w:r>
        <w:t>м</w:t>
      </w:r>
      <w:r w:rsidRPr="002D2FEB">
        <w:rPr>
          <w:rFonts w:ascii="Times New Roman" w:hAnsi="Times New Roman" w:cs="Times New Roman"/>
        </w:rPr>
        <w:t>униципаль</w:t>
      </w:r>
      <w:r w:rsidRPr="004B2884">
        <w:rPr>
          <w:rFonts w:ascii="Times New Roman" w:hAnsi="Times New Roman" w:cs="Times New Roman"/>
        </w:rPr>
        <w:t>ной услуги:</w:t>
      </w:r>
    </w:p>
    <w:p w:rsidR="005107E1" w:rsidRDefault="005107E1" w:rsidP="00FD0B7A"/>
    <w:tbl>
      <w:tblPr>
        <w:tblpPr w:leftFromText="180" w:rightFromText="180" w:vertAnchor="text" w:tblpX="108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985"/>
        <w:gridCol w:w="1417"/>
        <w:gridCol w:w="851"/>
        <w:gridCol w:w="992"/>
        <w:gridCol w:w="837"/>
        <w:gridCol w:w="1998"/>
        <w:gridCol w:w="850"/>
        <w:gridCol w:w="709"/>
        <w:gridCol w:w="992"/>
        <w:gridCol w:w="851"/>
        <w:gridCol w:w="850"/>
        <w:gridCol w:w="851"/>
        <w:gridCol w:w="1073"/>
        <w:gridCol w:w="567"/>
      </w:tblGrid>
      <w:tr w:rsidR="005107E1" w:rsidRPr="004B2884" w:rsidTr="00CB088C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кал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ный номер реес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  <w:p w:rsidR="005107E1" w:rsidRDefault="005107E1" w:rsidP="00CB088C">
            <w:pPr>
              <w:pStyle w:val="af5"/>
              <w:jc w:val="center"/>
            </w:pPr>
          </w:p>
          <w:p w:rsidR="005107E1" w:rsidRPr="00060F05" w:rsidRDefault="005107E1" w:rsidP="00CB088C"/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107E1" w:rsidRPr="004B2884" w:rsidTr="00CB088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4B2884" w:rsidRDefault="005107E1" w:rsidP="00CB088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наименование пок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 xml:space="preserve">рения 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допу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мо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ное) откл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отклон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ние,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выша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ю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щее д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пусти мое (возмо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ное) зн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5107E1" w:rsidRPr="004B2884" w:rsidTr="00CB088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4B2884" w:rsidRDefault="005107E1" w:rsidP="00CB088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ждено в м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ном зад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нии на отче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четную дату</w:t>
            </w:r>
          </w:p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4B2884" w:rsidTr="00CB088C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4B2884" w:rsidRDefault="005107E1" w:rsidP="00CB088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вид образовател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ле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ность образ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форма образ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вания/ реализ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ция 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77A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4B2884" w:rsidTr="00CB088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060F05" w:rsidRDefault="005107E1" w:rsidP="00CB088C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F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C177A1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7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B6F97" w:rsidRPr="004B2884" w:rsidTr="00CB088C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F97" w:rsidRPr="00EF6D81" w:rsidRDefault="00BB6F97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802112О.99.0.ББ11А</w:t>
            </w:r>
            <w:r w:rsidR="00FA72A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Л26001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8A5904" w:rsidRDefault="00BB6F97" w:rsidP="00FA72A4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</w:rPr>
              <w:t>Образовательная пр</w:t>
            </w:r>
            <w:r w:rsidRPr="008A5904">
              <w:rPr>
                <w:sz w:val="16"/>
                <w:szCs w:val="16"/>
              </w:rPr>
              <w:t>о</w:t>
            </w:r>
            <w:r w:rsidRPr="008A5904">
              <w:rPr>
                <w:sz w:val="16"/>
                <w:szCs w:val="16"/>
              </w:rPr>
              <w:t>грамма</w:t>
            </w:r>
            <w:r w:rsidR="00FA72A4">
              <w:rPr>
                <w:sz w:val="16"/>
                <w:szCs w:val="16"/>
              </w:rPr>
              <w:t>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065D15" w:rsidRDefault="00BB6F97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065D15" w:rsidRDefault="00FA72A4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065D15">
              <w:rPr>
                <w:rFonts w:ascii="Times New Roman" w:hAnsi="Times New Roman"/>
                <w:sz w:val="18"/>
                <w:szCs w:val="18"/>
              </w:rPr>
              <w:t>О</w:t>
            </w:r>
            <w:r w:rsidR="00BB6F97" w:rsidRPr="00065D15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тельной программы среднего общего обр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587585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34AC6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CB088C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21DFC" w:rsidRDefault="00BB6F97" w:rsidP="00587585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 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общего обр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587585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CB088C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2770B9" w:rsidRDefault="00BB6F97" w:rsidP="00587585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реждения требованиям федерального бази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587585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CB088C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587585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6F97" w:rsidRPr="004B2884" w:rsidTr="00876EBE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дением нарушений, выявленных в резул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5D443C" w:rsidRDefault="00BB6F97" w:rsidP="00587585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B4686" w:rsidRDefault="00BB6F97" w:rsidP="00587585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4B2884" w:rsidRDefault="00BB6F97" w:rsidP="00587585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A35D94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6EBE" w:rsidRPr="00EF6D81" w:rsidRDefault="00876EBE" w:rsidP="00187E21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802112О.99.0.ББ11АР01</w:t>
            </w: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8A5904" w:rsidRDefault="00876EBE" w:rsidP="00187E21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  <w:shd w:val="clear" w:color="auto" w:fill="FFFFFF"/>
              </w:rPr>
              <w:t>Образовательная пр</w:t>
            </w:r>
            <w:r w:rsidRPr="008A5904">
              <w:rPr>
                <w:sz w:val="16"/>
                <w:szCs w:val="16"/>
                <w:shd w:val="clear" w:color="auto" w:fill="FFFFFF"/>
              </w:rPr>
              <w:t>о</w:t>
            </w:r>
            <w:r w:rsidRPr="008A5904">
              <w:rPr>
                <w:sz w:val="16"/>
                <w:szCs w:val="16"/>
                <w:shd w:val="clear" w:color="auto" w:fill="FFFFFF"/>
              </w:rPr>
              <w:t>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8A5904" w:rsidRDefault="00876EBE" w:rsidP="00187E21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Default="00876EBE" w:rsidP="00187E21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Default="00876EBE" w:rsidP="00187E2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/проходящие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чение по состо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нию зд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ровья на дому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ной общеобразов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тельной программы среднего общего обр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34AC6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A35D94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21DFC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 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общего обр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21DFC">
              <w:rPr>
                <w:rFonts w:ascii="Times New Roman" w:hAnsi="Times New Roman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A35D94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2770B9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Уровень соответствия учебного плана общ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образовательного у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реждения требованиям федерального бази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770B9">
              <w:rPr>
                <w:rFonts w:ascii="Times New Roman" w:hAnsi="Times New Roman"/>
                <w:color w:val="000000"/>
                <w:sz w:val="18"/>
                <w:szCs w:val="18"/>
              </w:rPr>
              <w:t>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A35D94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Доля родителей (з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конных представит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лей), удовлетворенных условиями и качес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EBE" w:rsidRPr="004B2884" w:rsidTr="00A35D94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Доля своевременно устраненных общео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разовательным учре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дением нарушений, 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выявленных в резул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тате проверок орган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ми исполнительной власти субъектов Ро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Федерации, осуществляющими функции по контролю и надзору в сфере о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5D443C">
              <w:rPr>
                <w:rFonts w:ascii="Times New Roman" w:hAnsi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5D443C" w:rsidRDefault="00876EBE" w:rsidP="00876EB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D443C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B4686" w:rsidRDefault="00876EBE" w:rsidP="00876EB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4B2884" w:rsidRDefault="00876EBE" w:rsidP="00876EB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07E1" w:rsidRPr="007B6E4F" w:rsidRDefault="005107E1" w:rsidP="00FD0B7A">
      <w:pPr>
        <w:rPr>
          <w:sz w:val="24"/>
          <w:szCs w:val="24"/>
        </w:rPr>
      </w:pPr>
      <w:r w:rsidRPr="007B6E4F">
        <w:rPr>
          <w:sz w:val="24"/>
          <w:szCs w:val="24"/>
        </w:rPr>
        <w:lastRenderedPageBreak/>
        <w:t xml:space="preserve"> 3.2. Сведения о фактическом достижении показателей, характеризующих объем муниципальной услуги:</w:t>
      </w:r>
    </w:p>
    <w:p w:rsidR="005107E1" w:rsidRPr="007B6E4F" w:rsidRDefault="005107E1" w:rsidP="00FD0B7A">
      <w:pPr>
        <w:rPr>
          <w:sz w:val="24"/>
          <w:szCs w:val="24"/>
        </w:rPr>
      </w:pPr>
    </w:p>
    <w:tbl>
      <w:tblPr>
        <w:tblW w:w="15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32"/>
        <w:gridCol w:w="1370"/>
        <w:gridCol w:w="898"/>
        <w:gridCol w:w="1016"/>
        <w:gridCol w:w="1120"/>
        <w:gridCol w:w="793"/>
        <w:gridCol w:w="980"/>
        <w:gridCol w:w="840"/>
        <w:gridCol w:w="1120"/>
        <w:gridCol w:w="984"/>
        <w:gridCol w:w="836"/>
        <w:gridCol w:w="768"/>
        <w:gridCol w:w="980"/>
        <w:gridCol w:w="580"/>
        <w:gridCol w:w="850"/>
      </w:tblGrid>
      <w:tr w:rsidR="005107E1" w:rsidRPr="00CE6781" w:rsidTr="00CB088C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ь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ный 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мер ре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стровой записи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Показатель, характ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ризующий условия (формы) оказания муниципальной усл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5107E1" w:rsidRPr="00CE6781" w:rsidTr="00CB088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им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 пок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ния по ОКЕИ</w:t>
            </w:r>
          </w:p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д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пусти мое (во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ное)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кл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откл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нение, прев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ы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шающее допу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с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можное) знач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Сре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д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ний размер платы (цена, тариф)</w:t>
            </w:r>
          </w:p>
        </w:tc>
      </w:tr>
      <w:tr w:rsidR="005107E1" w:rsidRPr="00CE6781" w:rsidTr="00CB088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107E1" w:rsidRPr="00E112F9" w:rsidRDefault="005107E1" w:rsidP="00CB088C">
            <w:pPr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пальном задании 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четную дату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че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5107E1" w:rsidRPr="00E112F9" w:rsidRDefault="005107E1" w:rsidP="00CB088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CE6781" w:rsidTr="00CB088C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вид образов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категория потребит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напра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ленность образ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ь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форма образ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вания/ реализ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ция 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б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а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2F9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CB088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E1" w:rsidRPr="00CE6781" w:rsidTr="00CB088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7E1" w:rsidRPr="00E112F9" w:rsidRDefault="005107E1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2F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B6F97" w:rsidRPr="00CE6781" w:rsidTr="00CB088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EF6D81" w:rsidRDefault="00BB6F97" w:rsidP="00BB6F9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802112О.99.0.ББ11АЛ26001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  <w:shd w:val="clear" w:color="auto" w:fill="FFFFFF"/>
              </w:rPr>
              <w:t>Образовательная программа, обе</w:t>
            </w:r>
            <w:r w:rsidRPr="008A5904">
              <w:rPr>
                <w:sz w:val="16"/>
                <w:szCs w:val="16"/>
                <w:shd w:val="clear" w:color="auto" w:fill="FFFFFF"/>
              </w:rPr>
              <w:t>с</w:t>
            </w:r>
            <w:r w:rsidRPr="008A5904">
              <w:rPr>
                <w:sz w:val="16"/>
                <w:szCs w:val="16"/>
                <w:shd w:val="clear" w:color="auto" w:fill="FFFFFF"/>
              </w:rPr>
              <w:t>печивающая углубленное изучение отдел</w:t>
            </w:r>
            <w:r w:rsidRPr="008A5904">
              <w:rPr>
                <w:sz w:val="16"/>
                <w:szCs w:val="16"/>
                <w:shd w:val="clear" w:color="auto" w:fill="FFFFFF"/>
              </w:rPr>
              <w:t>ь</w:t>
            </w:r>
            <w:r w:rsidRPr="008A5904">
              <w:rPr>
                <w:sz w:val="16"/>
                <w:szCs w:val="16"/>
                <w:shd w:val="clear" w:color="auto" w:fill="FFFFFF"/>
              </w:rPr>
              <w:t>ных учебных предметов, пре</w:t>
            </w:r>
            <w:r w:rsidRPr="008A5904">
              <w:rPr>
                <w:sz w:val="16"/>
                <w:szCs w:val="16"/>
                <w:shd w:val="clear" w:color="auto" w:fill="FFFFFF"/>
              </w:rPr>
              <w:t>д</w:t>
            </w:r>
            <w:r w:rsidRPr="008A5904">
              <w:rPr>
                <w:sz w:val="16"/>
                <w:szCs w:val="16"/>
                <w:shd w:val="clear" w:color="auto" w:fill="FFFFFF"/>
              </w:rPr>
              <w:t>метных областей (профильное обучение)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8A5904" w:rsidRDefault="00BB6F97" w:rsidP="00BB6F97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065D15" w:rsidRDefault="00BB6F97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065D15" w:rsidRDefault="00AD4C85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B6F97">
              <w:rPr>
                <w:rFonts w:ascii="Times New Roman" w:hAnsi="Times New Roman"/>
                <w:sz w:val="18"/>
                <w:szCs w:val="18"/>
              </w:rPr>
              <w:t>чная</w:t>
            </w:r>
            <w:r>
              <w:rPr>
                <w:rFonts w:ascii="Times New Roman" w:hAnsi="Times New Roman"/>
                <w:sz w:val="18"/>
                <w:szCs w:val="18"/>
              </w:rPr>
              <w:t>/не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C73573" w:rsidRDefault="00BB6F97" w:rsidP="00CB088C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5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C73573" w:rsidRDefault="00BB6F97" w:rsidP="00CB088C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C73573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и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C73573">
              <w:rPr>
                <w:rFonts w:ascii="Times New Roman" w:hAnsi="Times New Roman"/>
                <w:sz w:val="18"/>
                <w:szCs w:val="18"/>
              </w:rPr>
              <w:t>об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у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ча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ю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C73573" w:rsidRDefault="00BB6F97" w:rsidP="00CB088C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C7357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CE6781" w:rsidRDefault="005F2B7C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701D94" w:rsidRDefault="005F78C8" w:rsidP="00CB088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701D94" w:rsidRDefault="005F78C8" w:rsidP="00CB088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913EFA" w:rsidRDefault="005F78C8" w:rsidP="00CB088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117466" w:rsidRDefault="005F78C8" w:rsidP="006C0BB7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6C0BB7" w:rsidRDefault="00BB6F97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7" w:rsidRPr="00CE6781" w:rsidRDefault="00BB6F97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97" w:rsidRPr="00CE6781" w:rsidRDefault="00BB6F97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EBE" w:rsidRPr="00CE6781" w:rsidTr="00CB088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EF6D81" w:rsidRDefault="00876EBE" w:rsidP="00187E21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802112О.99.0.ББ11АР01</w:t>
            </w:r>
            <w:r w:rsidRPr="00EF6D8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8A5904" w:rsidRDefault="00876EBE" w:rsidP="00187E21">
            <w:pPr>
              <w:ind w:firstLine="0"/>
              <w:rPr>
                <w:sz w:val="16"/>
                <w:szCs w:val="16"/>
              </w:rPr>
            </w:pPr>
            <w:r w:rsidRPr="008A5904">
              <w:rPr>
                <w:sz w:val="16"/>
                <w:szCs w:val="16"/>
                <w:shd w:val="clear" w:color="auto" w:fill="FFFFFF"/>
              </w:rPr>
              <w:t>Образовательная программа, обе</w:t>
            </w:r>
            <w:r w:rsidRPr="008A5904">
              <w:rPr>
                <w:sz w:val="16"/>
                <w:szCs w:val="16"/>
                <w:shd w:val="clear" w:color="auto" w:fill="FFFFFF"/>
              </w:rPr>
              <w:t>с</w:t>
            </w:r>
            <w:r w:rsidRPr="008A5904">
              <w:rPr>
                <w:sz w:val="16"/>
                <w:szCs w:val="16"/>
                <w:shd w:val="clear" w:color="auto" w:fill="FFFFFF"/>
              </w:rPr>
              <w:t>печивающая углубленное изучение отдел</w:t>
            </w:r>
            <w:r w:rsidRPr="008A5904">
              <w:rPr>
                <w:sz w:val="16"/>
                <w:szCs w:val="16"/>
                <w:shd w:val="clear" w:color="auto" w:fill="FFFFFF"/>
              </w:rPr>
              <w:t>ь</w:t>
            </w:r>
            <w:r w:rsidRPr="008A5904">
              <w:rPr>
                <w:sz w:val="16"/>
                <w:szCs w:val="16"/>
                <w:shd w:val="clear" w:color="auto" w:fill="FFFFFF"/>
              </w:rPr>
              <w:t>ных учебных предметов, пре</w:t>
            </w:r>
            <w:r w:rsidRPr="008A5904">
              <w:rPr>
                <w:sz w:val="16"/>
                <w:szCs w:val="16"/>
                <w:shd w:val="clear" w:color="auto" w:fill="FFFFFF"/>
              </w:rPr>
              <w:t>д</w:t>
            </w:r>
            <w:r w:rsidRPr="008A5904">
              <w:rPr>
                <w:sz w:val="16"/>
                <w:szCs w:val="16"/>
                <w:shd w:val="clear" w:color="auto" w:fill="FFFFFF"/>
              </w:rPr>
              <w:t>метных областей (профильное обучение)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8A5904" w:rsidRDefault="00876EBE" w:rsidP="00187E21">
            <w:pPr>
              <w:pStyle w:val="af5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590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Default="00876EBE" w:rsidP="00BB6F97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Default="00876EBE" w:rsidP="00BB6F9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/проходящие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чение по состо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нию зд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C73573" w:rsidRDefault="00876EBE" w:rsidP="00CB088C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C73573" w:rsidRDefault="00876EBE" w:rsidP="00187E2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C73573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и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 xml:space="preserve">чество </w:t>
            </w:r>
            <w:proofErr w:type="gramStart"/>
            <w:r w:rsidRPr="00C73573">
              <w:rPr>
                <w:rFonts w:ascii="Times New Roman" w:hAnsi="Times New Roman"/>
                <w:sz w:val="18"/>
                <w:szCs w:val="18"/>
              </w:rPr>
              <w:t>об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у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ча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ю</w:t>
            </w:r>
            <w:r w:rsidRPr="00C73573">
              <w:rPr>
                <w:rFonts w:ascii="Times New Roman" w:hAnsi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C73573" w:rsidRDefault="00876EBE" w:rsidP="00187E2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C7357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CE6781" w:rsidRDefault="00876EBE" w:rsidP="00187E2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701D94" w:rsidRDefault="005F78C8" w:rsidP="00CB088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701D94" w:rsidRDefault="005F78C8" w:rsidP="00CB088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913EFA" w:rsidRDefault="005F78C8" w:rsidP="00CB088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117466" w:rsidRDefault="005F78C8" w:rsidP="006C0BB7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6C0BB7" w:rsidRDefault="00876EBE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E" w:rsidRPr="00CE6781" w:rsidRDefault="00876EBE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EBE" w:rsidRPr="00CE6781" w:rsidRDefault="00876EBE" w:rsidP="00CB088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7E1" w:rsidRDefault="005107E1" w:rsidP="00DD627E">
      <w:pPr>
        <w:jc w:val="center"/>
        <w:rPr>
          <w:sz w:val="24"/>
          <w:szCs w:val="24"/>
        </w:rPr>
      </w:pPr>
    </w:p>
    <w:p w:rsidR="00C65734" w:rsidRDefault="00C65734" w:rsidP="00C65734">
      <w:pPr>
        <w:pStyle w:val="af6"/>
        <w:jc w:val="center"/>
        <w:rPr>
          <w:rStyle w:val="af4"/>
          <w:rFonts w:ascii="Times New Roman" w:hAnsi="Times New Roman" w:cs="Times New Roman"/>
          <w:b w:val="0"/>
          <w:bCs/>
        </w:rPr>
      </w:pPr>
      <w:r w:rsidRPr="00DD627E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Часть 2. Сведения о выполняемых работах </w:t>
      </w:r>
    </w:p>
    <w:p w:rsidR="00C65734" w:rsidRPr="00DD627E" w:rsidRDefault="00C65734" w:rsidP="00C65734">
      <w:pPr>
        <w:pStyle w:val="af6"/>
        <w:jc w:val="center"/>
        <w:rPr>
          <w:rFonts w:ascii="Times New Roman" w:hAnsi="Times New Roman" w:cs="Times New Roman"/>
          <w:b/>
        </w:rPr>
      </w:pPr>
      <w:r w:rsidRPr="00DD627E">
        <w:rPr>
          <w:rStyle w:val="af4"/>
          <w:rFonts w:ascii="Times New Roman" w:hAnsi="Times New Roman" w:cs="Times New Roman"/>
          <w:b w:val="0"/>
          <w:bCs/>
        </w:rPr>
        <w:t>Раздел</w:t>
      </w:r>
      <w:r w:rsidRPr="00DD627E">
        <w:rPr>
          <w:rFonts w:ascii="Times New Roman" w:hAnsi="Times New Roman" w:cs="Times New Roman"/>
          <w:b/>
        </w:rPr>
        <w:t xml:space="preserve"> ____</w:t>
      </w:r>
    </w:p>
    <w:p w:rsidR="00C65734" w:rsidRDefault="00826D71" w:rsidP="00C65734">
      <w:r>
        <w:rPr>
          <w:noProof/>
        </w:rPr>
        <w:pict>
          <v:rect id="_x0000_s1034" style="position:absolute;left:0;text-align:left;margin-left:670.45pt;margin-top:10.85pt;width:68.5pt;height:46.6pt;z-index:251662848"/>
        </w:pict>
      </w:r>
    </w:p>
    <w:p w:rsidR="00C65734" w:rsidRDefault="00C65734" w:rsidP="00C65734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FD4167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</w:t>
      </w:r>
      <w:r w:rsidRPr="00FD416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Уникальный номер</w:t>
      </w:r>
    </w:p>
    <w:p w:rsidR="00C65734" w:rsidRDefault="00C65734" w:rsidP="00C657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      </w:t>
      </w:r>
      <w:r w:rsidRPr="00FD4167">
        <w:rPr>
          <w:sz w:val="24"/>
          <w:szCs w:val="24"/>
        </w:rPr>
        <w:t xml:space="preserve">по </w:t>
      </w:r>
      <w:r>
        <w:rPr>
          <w:sz w:val="24"/>
          <w:szCs w:val="24"/>
        </w:rPr>
        <w:t>общероссийскому</w:t>
      </w:r>
    </w:p>
    <w:p w:rsidR="00C65734" w:rsidRDefault="00C65734" w:rsidP="00C65734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 xml:space="preserve">ной </w:t>
      </w:r>
      <w:r>
        <w:rPr>
          <w:sz w:val="24"/>
          <w:szCs w:val="24"/>
        </w:rPr>
        <w:t>работы</w:t>
      </w:r>
      <w:r w:rsidRPr="00FD4167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      базовому</w:t>
      </w:r>
      <w:r w:rsidRPr="00FD4167">
        <w:rPr>
          <w:sz w:val="24"/>
          <w:szCs w:val="24"/>
        </w:rPr>
        <w:t xml:space="preserve"> перечню</w:t>
      </w:r>
      <w:r>
        <w:rPr>
          <w:sz w:val="24"/>
          <w:szCs w:val="24"/>
        </w:rPr>
        <w:t>,</w:t>
      </w:r>
    </w:p>
    <w:p w:rsidR="00C65734" w:rsidRPr="00FD4167" w:rsidRDefault="00C65734" w:rsidP="00C6573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        региональному перечню</w:t>
      </w:r>
    </w:p>
    <w:p w:rsidR="00C65734" w:rsidRPr="00FD4167" w:rsidRDefault="00C65734" w:rsidP="00C6573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65734" w:rsidRDefault="00C65734" w:rsidP="00C65734"/>
    <w:p w:rsidR="00C65734" w:rsidRPr="00BD257E" w:rsidRDefault="00C65734" w:rsidP="00C65734">
      <w:pPr>
        <w:pStyle w:val="af6"/>
        <w:rPr>
          <w:rFonts w:ascii="Times New Roman" w:hAnsi="Times New Roman" w:cs="Times New Roman"/>
        </w:rPr>
      </w:pPr>
      <w:bookmarkStart w:id="4" w:name="sub_153"/>
      <w:r w:rsidRPr="00BD257E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C65734" w:rsidRPr="00BD257E" w:rsidRDefault="00C65734" w:rsidP="00C65734">
      <w:pPr>
        <w:pStyle w:val="af6"/>
        <w:rPr>
          <w:rFonts w:ascii="Times New Roman" w:hAnsi="Times New Roman" w:cs="Times New Roman"/>
        </w:rPr>
      </w:pPr>
      <w:bookmarkStart w:id="5" w:name="sub_154"/>
      <w:bookmarkEnd w:id="4"/>
      <w:r w:rsidRPr="00BD257E">
        <w:rPr>
          <w:rFonts w:ascii="Times New Roman" w:hAnsi="Times New Roman" w:cs="Times New Roman"/>
        </w:rPr>
        <w:t xml:space="preserve">3.1. </w:t>
      </w:r>
      <w:r w:rsidRPr="00E21BDD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  <w:r w:rsidRPr="00BD257E">
        <w:rPr>
          <w:rFonts w:ascii="Times New Roman" w:hAnsi="Times New Roman" w:cs="Times New Roman"/>
        </w:rPr>
        <w:t>:</w:t>
      </w:r>
    </w:p>
    <w:bookmarkEnd w:id="5"/>
    <w:p w:rsidR="00C65734" w:rsidRDefault="00C65734" w:rsidP="00C65734"/>
    <w:tbl>
      <w:tblPr>
        <w:tblW w:w="1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20"/>
        <w:gridCol w:w="1120"/>
        <w:gridCol w:w="1120"/>
        <w:gridCol w:w="1120"/>
        <w:gridCol w:w="1120"/>
        <w:gridCol w:w="921"/>
        <w:gridCol w:w="951"/>
        <w:gridCol w:w="869"/>
        <w:gridCol w:w="1015"/>
        <w:gridCol w:w="1120"/>
        <w:gridCol w:w="980"/>
        <w:gridCol w:w="1018"/>
        <w:gridCol w:w="709"/>
        <w:gridCol w:w="867"/>
      </w:tblGrid>
      <w:tr w:rsidR="00C65734" w:rsidRPr="004B2884" w:rsidTr="00976AA1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Уникал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ь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ный номер реестровой записи</w:t>
            </w:r>
          </w:p>
          <w:p w:rsidR="00C65734" w:rsidRPr="007E7884" w:rsidRDefault="00C65734" w:rsidP="00976AA1">
            <w:pPr>
              <w:pStyle w:val="af5"/>
              <w:jc w:val="center"/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BDD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57E">
              <w:rPr>
                <w:rFonts w:ascii="Times New Roman" w:hAnsi="Times New Roman"/>
                <w:sz w:val="22"/>
                <w:szCs w:val="22"/>
              </w:rPr>
              <w:t>Показатель, характ</w:t>
            </w:r>
            <w:r w:rsidRPr="00BD257E">
              <w:rPr>
                <w:rFonts w:ascii="Times New Roman" w:hAnsi="Times New Roman"/>
                <w:sz w:val="22"/>
                <w:szCs w:val="22"/>
              </w:rPr>
              <w:t>е</w:t>
            </w:r>
            <w:r w:rsidRPr="00BD257E">
              <w:rPr>
                <w:rFonts w:ascii="Times New Roman" w:hAnsi="Times New Roman"/>
                <w:sz w:val="22"/>
                <w:szCs w:val="22"/>
              </w:rPr>
              <w:t>ризующий условия (формы)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57E">
              <w:rPr>
                <w:rFonts w:ascii="Times New Roman" w:hAnsi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C65734" w:rsidRPr="004B2884" w:rsidTr="00976AA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наим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нов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ние пок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зателя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единица измер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>е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 xml:space="preserve">ния 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допу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с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тимое (во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можное) откл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нение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кл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ние, пр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в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ы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шающее д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пу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с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ти мое (возможное) зн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ч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ние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пр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и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чина откл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</w:tr>
      <w:tr w:rsidR="00C65734" w:rsidRPr="004B2884" w:rsidTr="00976AA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наим</w:t>
            </w:r>
            <w:r w:rsidRPr="007E7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7E7884">
              <w:rPr>
                <w:rFonts w:ascii="Times New Roman" w:hAnsi="Times New Roman"/>
                <w:sz w:val="22"/>
                <w:szCs w:val="22"/>
              </w:rPr>
              <w:t>нов</w:t>
            </w:r>
            <w:r w:rsidRPr="007E7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7E7884">
              <w:rPr>
                <w:rFonts w:ascii="Times New Roman" w:hAnsi="Times New Roman"/>
                <w:sz w:val="22"/>
                <w:szCs w:val="22"/>
              </w:rPr>
              <w:t>ние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код по ОКЕИ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утве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>р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>ждено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7E7884">
              <w:rPr>
                <w:rFonts w:ascii="Times New Roman" w:hAnsi="Times New Roman"/>
                <w:sz w:val="22"/>
                <w:szCs w:val="22"/>
              </w:rPr>
              <w:t>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ун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и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ципал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ь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ном 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дании на год</w:t>
            </w:r>
          </w:p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утве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>р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 xml:space="preserve">ждено в </w:t>
            </w:r>
            <w:r>
              <w:rPr>
                <w:rFonts w:ascii="Times New Roman" w:hAnsi="Times New Roman"/>
                <w:sz w:val="22"/>
                <w:szCs w:val="22"/>
              </w:rPr>
              <w:t>муниц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пальном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 xml:space="preserve"> задании на отче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>т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>ную дату</w:t>
            </w:r>
          </w:p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испо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л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нено на отче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ную дату</w:t>
            </w:r>
          </w:p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734" w:rsidRPr="004B2884" w:rsidTr="00976AA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нование показ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теля)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нование показ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теля)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нование показ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теля)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нование показ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теля)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е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нование показ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теля)</w:t>
            </w:r>
          </w:p>
          <w:p w:rsidR="00C65734" w:rsidRPr="007E7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734" w:rsidRPr="004B2884" w:rsidTr="00976AA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65734" w:rsidRPr="004B2884" w:rsidTr="00976AA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734" w:rsidRPr="004B2884" w:rsidTr="00976AA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4B2884" w:rsidRDefault="00C65734" w:rsidP="00976AA1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5734" w:rsidRDefault="00C65734" w:rsidP="00C65734"/>
    <w:p w:rsidR="00C65734" w:rsidRDefault="00C65734" w:rsidP="00C65734"/>
    <w:p w:rsidR="00C65734" w:rsidRDefault="00C65734" w:rsidP="00C65734">
      <w:pPr>
        <w:pStyle w:val="af6"/>
        <w:rPr>
          <w:rFonts w:ascii="Times New Roman" w:hAnsi="Times New Roman" w:cs="Times New Roman"/>
        </w:rPr>
      </w:pPr>
      <w:bookmarkStart w:id="6" w:name="sub_155"/>
      <w:r w:rsidRPr="009530BF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работы:</w:t>
      </w:r>
    </w:p>
    <w:p w:rsidR="00C65734" w:rsidRDefault="00C65734" w:rsidP="00C65734"/>
    <w:bookmarkEnd w:id="6"/>
    <w:p w:rsidR="00C65734" w:rsidRDefault="00C65734" w:rsidP="00C6573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793"/>
        <w:gridCol w:w="980"/>
        <w:gridCol w:w="840"/>
        <w:gridCol w:w="1120"/>
        <w:gridCol w:w="984"/>
        <w:gridCol w:w="836"/>
        <w:gridCol w:w="768"/>
        <w:gridCol w:w="980"/>
        <w:gridCol w:w="580"/>
        <w:gridCol w:w="708"/>
      </w:tblGrid>
      <w:tr w:rsidR="00C65734" w:rsidRPr="00CE6781" w:rsidTr="00976AA1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ь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ный 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мер ре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стровой записи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E21BDD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Показатель, характеризующий с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E21BDD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и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зующий условия (фо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р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мы)</w:t>
            </w:r>
          </w:p>
        </w:tc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C65734" w:rsidRPr="00CE6781" w:rsidTr="00976AA1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им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ние пок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ния по ОКЕИ</w:t>
            </w:r>
          </w:p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д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пусти мое (во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з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мо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ж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ное) 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кл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C65734" w:rsidRPr="00E21BDD" w:rsidRDefault="00C65734" w:rsidP="00976AA1">
            <w:pPr>
              <w:pStyle w:val="af5"/>
              <w:jc w:val="center"/>
              <w:rPr>
                <w:sz w:val="20"/>
              </w:rPr>
            </w:pPr>
            <w:r w:rsidRPr="00E21BDD">
              <w:rPr>
                <w:sz w:val="20"/>
              </w:rPr>
              <w:t>(6)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откл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нение, прев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ы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шающее допу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с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тимое (во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з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можное) знач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C65734" w:rsidRPr="00E21BDD" w:rsidRDefault="00C65734" w:rsidP="00976AA1">
            <w:pPr>
              <w:pStyle w:val="af5"/>
              <w:jc w:val="center"/>
              <w:rPr>
                <w:sz w:val="20"/>
              </w:rPr>
            </w:pPr>
            <w:r w:rsidRPr="00E21BDD">
              <w:rPr>
                <w:sz w:val="20"/>
              </w:rPr>
              <w:t>(7)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на 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клон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Средний ра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з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мер пл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ты (ц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на, т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риф)</w:t>
            </w:r>
          </w:p>
        </w:tc>
      </w:tr>
      <w:tr w:rsidR="00C65734" w:rsidRPr="00CE6781" w:rsidTr="00976AA1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  <w:p w:rsidR="00C65734" w:rsidRPr="00CE6781" w:rsidRDefault="00C65734" w:rsidP="00976AA1">
            <w:pPr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р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пальном задании на год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Pr="00E21BDD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р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ждено в муниц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и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ом задании на о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т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четную дату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л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нено на 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че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ную дату</w:t>
            </w:r>
          </w:p>
          <w:p w:rsidR="00C65734" w:rsidRPr="00E21BDD" w:rsidRDefault="00C65734" w:rsidP="00976AA1">
            <w:pPr>
              <w:pStyle w:val="af5"/>
              <w:jc w:val="center"/>
              <w:rPr>
                <w:sz w:val="20"/>
              </w:rPr>
            </w:pPr>
            <w:r w:rsidRPr="00E21BDD">
              <w:rPr>
                <w:sz w:val="20"/>
              </w:rPr>
              <w:t>(5)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734" w:rsidRPr="00CE6781" w:rsidTr="00976AA1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CE6781"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734" w:rsidRPr="00CE6781" w:rsidRDefault="00C65734" w:rsidP="00976AA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734" w:rsidRPr="00CE6781" w:rsidTr="0097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65734" w:rsidRPr="00CE6781" w:rsidTr="0097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734" w:rsidRPr="00CE6781" w:rsidTr="0097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734" w:rsidRPr="00CE6781" w:rsidTr="0097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34" w:rsidRPr="00CE6781" w:rsidRDefault="00C65734" w:rsidP="00976AA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7E1" w:rsidRDefault="005107E1" w:rsidP="00DD627E">
      <w:pPr>
        <w:rPr>
          <w:sz w:val="24"/>
          <w:szCs w:val="24"/>
        </w:rPr>
      </w:pPr>
    </w:p>
    <w:p w:rsidR="00913EFA" w:rsidRDefault="00913EFA" w:rsidP="00DD627E">
      <w:pPr>
        <w:rPr>
          <w:sz w:val="24"/>
          <w:szCs w:val="24"/>
        </w:rPr>
      </w:pPr>
    </w:p>
    <w:p w:rsidR="00913EFA" w:rsidRPr="00E048D1" w:rsidRDefault="00913EFA" w:rsidP="00DD627E">
      <w:pPr>
        <w:rPr>
          <w:sz w:val="24"/>
          <w:szCs w:val="24"/>
        </w:rPr>
      </w:pPr>
    </w:p>
    <w:p w:rsidR="005107E1" w:rsidRPr="00DA2EAA" w:rsidRDefault="005107E1" w:rsidP="00DD627E">
      <w:pPr>
        <w:pStyle w:val="af6"/>
        <w:rPr>
          <w:rFonts w:ascii="Times New Roman" w:hAnsi="Times New Roman" w:cs="Times New Roman"/>
        </w:rPr>
      </w:pPr>
      <w:r w:rsidRPr="00DA2EAA">
        <w:rPr>
          <w:rFonts w:ascii="Times New Roman" w:hAnsi="Times New Roman" w:cs="Times New Roman"/>
        </w:rPr>
        <w:t xml:space="preserve">Руководитель (уполномоченное лицо) </w:t>
      </w:r>
      <w:r>
        <w:rPr>
          <w:rFonts w:ascii="Times New Roman" w:hAnsi="Times New Roman" w:cs="Times New Roman"/>
        </w:rPr>
        <w:t xml:space="preserve">                директор</w:t>
      </w:r>
      <w:r w:rsidRPr="00DA2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DA2EAA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Коротков А.В.</w:t>
      </w:r>
    </w:p>
    <w:p w:rsidR="005107E1" w:rsidRPr="00DA2EAA" w:rsidRDefault="005107E1" w:rsidP="00DD627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DA2EAA">
        <w:rPr>
          <w:rFonts w:ascii="Times New Roman" w:hAnsi="Times New Roman" w:cs="Times New Roman"/>
        </w:rPr>
        <w:t xml:space="preserve">                                      (должность) </w:t>
      </w:r>
      <w:r>
        <w:rPr>
          <w:rFonts w:ascii="Times New Roman" w:hAnsi="Times New Roman" w:cs="Times New Roman"/>
        </w:rPr>
        <w:t xml:space="preserve"> </w:t>
      </w:r>
      <w:r w:rsidRPr="00DA2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2EAA">
        <w:rPr>
          <w:rFonts w:ascii="Times New Roman" w:hAnsi="Times New Roman" w:cs="Times New Roman"/>
        </w:rPr>
        <w:t xml:space="preserve">    (подпись)  </w:t>
      </w:r>
      <w:r>
        <w:rPr>
          <w:rFonts w:ascii="Times New Roman" w:hAnsi="Times New Roman" w:cs="Times New Roman"/>
        </w:rPr>
        <w:t xml:space="preserve">       </w:t>
      </w:r>
      <w:r w:rsidRPr="00DA2EAA">
        <w:rPr>
          <w:rFonts w:ascii="Times New Roman" w:hAnsi="Times New Roman" w:cs="Times New Roman"/>
        </w:rPr>
        <w:t xml:space="preserve">    (расшифровка подписи)</w:t>
      </w:r>
    </w:p>
    <w:p w:rsidR="005107E1" w:rsidRPr="00DA2EAA" w:rsidRDefault="005107E1" w:rsidP="00DD627E">
      <w:pPr>
        <w:pStyle w:val="af6"/>
        <w:rPr>
          <w:rFonts w:ascii="Times New Roman" w:hAnsi="Times New Roman" w:cs="Times New Roman"/>
        </w:rPr>
      </w:pPr>
      <w:r w:rsidRPr="00DA2EAA">
        <w:rPr>
          <w:rFonts w:ascii="Times New Roman" w:hAnsi="Times New Roman" w:cs="Times New Roman"/>
        </w:rPr>
        <w:t xml:space="preserve"> </w:t>
      </w:r>
      <w:r w:rsidRPr="00A80839">
        <w:rPr>
          <w:rFonts w:ascii="Times New Roman" w:hAnsi="Times New Roman" w:cs="Times New Roman"/>
        </w:rPr>
        <w:t>"</w:t>
      </w:r>
      <w:r w:rsidR="009C1E42" w:rsidRPr="00A80839">
        <w:rPr>
          <w:rFonts w:ascii="Times New Roman" w:hAnsi="Times New Roman" w:cs="Times New Roman"/>
        </w:rPr>
        <w:t>22</w:t>
      </w:r>
      <w:r w:rsidRPr="00A80839">
        <w:rPr>
          <w:rFonts w:ascii="Times New Roman" w:hAnsi="Times New Roman" w:cs="Times New Roman"/>
        </w:rPr>
        <w:t xml:space="preserve">" </w:t>
      </w:r>
      <w:r w:rsidR="003C3911" w:rsidRPr="00A80839">
        <w:rPr>
          <w:rFonts w:ascii="Times New Roman" w:hAnsi="Times New Roman" w:cs="Times New Roman"/>
        </w:rPr>
        <w:t>декабря</w:t>
      </w:r>
      <w:r w:rsidRPr="00A80839">
        <w:rPr>
          <w:rFonts w:ascii="Times New Roman" w:hAnsi="Times New Roman" w:cs="Times New Roman"/>
        </w:rPr>
        <w:t xml:space="preserve"> 20</w:t>
      </w:r>
      <w:r w:rsidR="00385CD6" w:rsidRPr="00A80839">
        <w:rPr>
          <w:rFonts w:ascii="Times New Roman" w:hAnsi="Times New Roman" w:cs="Times New Roman"/>
        </w:rPr>
        <w:t>2</w:t>
      </w:r>
      <w:r w:rsidR="009C1E42" w:rsidRPr="00A80839">
        <w:rPr>
          <w:rFonts w:ascii="Times New Roman" w:hAnsi="Times New Roman" w:cs="Times New Roman"/>
        </w:rPr>
        <w:t>2</w:t>
      </w:r>
      <w:r w:rsidRPr="00A80839">
        <w:rPr>
          <w:rFonts w:ascii="Times New Roman" w:hAnsi="Times New Roman" w:cs="Times New Roman"/>
        </w:rPr>
        <w:t xml:space="preserve"> г.</w:t>
      </w:r>
    </w:p>
    <w:p w:rsidR="005107E1" w:rsidRDefault="005107E1" w:rsidP="005D22EA">
      <w:pPr>
        <w:ind w:firstLine="0"/>
        <w:rPr>
          <w:sz w:val="24"/>
          <w:szCs w:val="24"/>
        </w:rPr>
      </w:pPr>
      <w:bookmarkStart w:id="7" w:name="sub_143"/>
      <w:bookmarkEnd w:id="7"/>
    </w:p>
    <w:sectPr w:rsidR="005107E1" w:rsidSect="00D70013">
      <w:headerReference w:type="even" r:id="rId8"/>
      <w:headerReference w:type="default" r:id="rId9"/>
      <w:pgSz w:w="16834" w:h="11907" w:orient="landscape" w:code="9"/>
      <w:pgMar w:top="284" w:right="1241" w:bottom="567" w:left="700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02" w:rsidRDefault="00DC2E02">
      <w:r>
        <w:separator/>
      </w:r>
    </w:p>
  </w:endnote>
  <w:endnote w:type="continuationSeparator" w:id="0">
    <w:p w:rsidR="00DC2E02" w:rsidRDefault="00DC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02" w:rsidRDefault="00DC2E02">
      <w:r>
        <w:separator/>
      </w:r>
    </w:p>
  </w:footnote>
  <w:footnote w:type="continuationSeparator" w:id="0">
    <w:p w:rsidR="00DC2E02" w:rsidRDefault="00DC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A1" w:rsidRDefault="00826D7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6AA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6AA1" w:rsidRDefault="00976A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A1" w:rsidRDefault="00826D71" w:rsidP="006A3827">
    <w:pPr>
      <w:pStyle w:val="ab"/>
      <w:tabs>
        <w:tab w:val="clear" w:pos="4677"/>
        <w:tab w:val="center" w:pos="4111"/>
      </w:tabs>
      <w:ind w:hanging="142"/>
      <w:jc w:val="center"/>
    </w:pPr>
    <w:fldSimple w:instr="PAGE   \* MERGEFORMAT">
      <w:r w:rsidR="00A80839">
        <w:rPr>
          <w:noProof/>
        </w:rPr>
        <w:t>2</w:t>
      </w:r>
    </w:fldSimple>
  </w:p>
  <w:p w:rsidR="00976AA1" w:rsidRDefault="00976AA1" w:rsidP="006A3827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28467A"/>
    <w:multiLevelType w:val="hybridMultilevel"/>
    <w:tmpl w:val="3134E4BE"/>
    <w:lvl w:ilvl="0" w:tplc="E9EE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DD06C8D"/>
    <w:multiLevelType w:val="hybridMultilevel"/>
    <w:tmpl w:val="3A5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E2B"/>
    <w:rsid w:val="000002EB"/>
    <w:rsid w:val="00003CAC"/>
    <w:rsid w:val="0001508E"/>
    <w:rsid w:val="000257ED"/>
    <w:rsid w:val="0003147F"/>
    <w:rsid w:val="0003240E"/>
    <w:rsid w:val="000325D6"/>
    <w:rsid w:val="000539FB"/>
    <w:rsid w:val="00060F05"/>
    <w:rsid w:val="00075BF2"/>
    <w:rsid w:val="0007723B"/>
    <w:rsid w:val="00080D05"/>
    <w:rsid w:val="000A09D0"/>
    <w:rsid w:val="000C6466"/>
    <w:rsid w:val="000D0873"/>
    <w:rsid w:val="000D7B75"/>
    <w:rsid w:val="000E2E90"/>
    <w:rsid w:val="000E52C2"/>
    <w:rsid w:val="000F2FC3"/>
    <w:rsid w:val="00113259"/>
    <w:rsid w:val="001152DF"/>
    <w:rsid w:val="001158C3"/>
    <w:rsid w:val="00117466"/>
    <w:rsid w:val="00121DFC"/>
    <w:rsid w:val="00172002"/>
    <w:rsid w:val="0017728F"/>
    <w:rsid w:val="00177B0A"/>
    <w:rsid w:val="001907B5"/>
    <w:rsid w:val="001B4686"/>
    <w:rsid w:val="001C149F"/>
    <w:rsid w:val="001D175D"/>
    <w:rsid w:val="00200B6A"/>
    <w:rsid w:val="00206799"/>
    <w:rsid w:val="00206B9D"/>
    <w:rsid w:val="00230434"/>
    <w:rsid w:val="00237238"/>
    <w:rsid w:val="00240EB8"/>
    <w:rsid w:val="00243D1E"/>
    <w:rsid w:val="0025010A"/>
    <w:rsid w:val="002770B9"/>
    <w:rsid w:val="0027753B"/>
    <w:rsid w:val="00284D3A"/>
    <w:rsid w:val="0029180E"/>
    <w:rsid w:val="002A332E"/>
    <w:rsid w:val="002C0390"/>
    <w:rsid w:val="002D2F7A"/>
    <w:rsid w:val="002D2FEB"/>
    <w:rsid w:val="002E722D"/>
    <w:rsid w:val="00307F55"/>
    <w:rsid w:val="0031435E"/>
    <w:rsid w:val="00322344"/>
    <w:rsid w:val="00334424"/>
    <w:rsid w:val="003544B4"/>
    <w:rsid w:val="00364E24"/>
    <w:rsid w:val="00367B47"/>
    <w:rsid w:val="0037610F"/>
    <w:rsid w:val="003762EB"/>
    <w:rsid w:val="00383F8F"/>
    <w:rsid w:val="00385CD6"/>
    <w:rsid w:val="00392A63"/>
    <w:rsid w:val="003969ED"/>
    <w:rsid w:val="003A2FB8"/>
    <w:rsid w:val="003B0338"/>
    <w:rsid w:val="003B706A"/>
    <w:rsid w:val="003C3911"/>
    <w:rsid w:val="003C4DEB"/>
    <w:rsid w:val="003C6C53"/>
    <w:rsid w:val="003D0805"/>
    <w:rsid w:val="003D78C0"/>
    <w:rsid w:val="003F0236"/>
    <w:rsid w:val="003F0FFD"/>
    <w:rsid w:val="004070E2"/>
    <w:rsid w:val="00407354"/>
    <w:rsid w:val="00417DB6"/>
    <w:rsid w:val="00424D8F"/>
    <w:rsid w:val="00433A2F"/>
    <w:rsid w:val="00435F62"/>
    <w:rsid w:val="00436270"/>
    <w:rsid w:val="00440E98"/>
    <w:rsid w:val="004441A6"/>
    <w:rsid w:val="00450742"/>
    <w:rsid w:val="0046223A"/>
    <w:rsid w:val="0047128C"/>
    <w:rsid w:val="00485F99"/>
    <w:rsid w:val="0049292B"/>
    <w:rsid w:val="00492B8C"/>
    <w:rsid w:val="00494A05"/>
    <w:rsid w:val="00496FC4"/>
    <w:rsid w:val="004A53DF"/>
    <w:rsid w:val="004B2884"/>
    <w:rsid w:val="004B45D1"/>
    <w:rsid w:val="004B7176"/>
    <w:rsid w:val="004B78A8"/>
    <w:rsid w:val="004C587E"/>
    <w:rsid w:val="004D0549"/>
    <w:rsid w:val="004D0E7E"/>
    <w:rsid w:val="004E3430"/>
    <w:rsid w:val="004F21A1"/>
    <w:rsid w:val="005009E4"/>
    <w:rsid w:val="00504B78"/>
    <w:rsid w:val="00506A94"/>
    <w:rsid w:val="005107E1"/>
    <w:rsid w:val="0051256C"/>
    <w:rsid w:val="00524FC5"/>
    <w:rsid w:val="00527834"/>
    <w:rsid w:val="00551672"/>
    <w:rsid w:val="00553092"/>
    <w:rsid w:val="00557B45"/>
    <w:rsid w:val="005622F7"/>
    <w:rsid w:val="00587585"/>
    <w:rsid w:val="00592B0A"/>
    <w:rsid w:val="005967BC"/>
    <w:rsid w:val="005B05A0"/>
    <w:rsid w:val="005B16F6"/>
    <w:rsid w:val="005D03C8"/>
    <w:rsid w:val="005D22EA"/>
    <w:rsid w:val="005D443C"/>
    <w:rsid w:val="005D658E"/>
    <w:rsid w:val="005D78B2"/>
    <w:rsid w:val="005E07EC"/>
    <w:rsid w:val="005F1160"/>
    <w:rsid w:val="005F2B7C"/>
    <w:rsid w:val="005F485E"/>
    <w:rsid w:val="005F7247"/>
    <w:rsid w:val="005F78C8"/>
    <w:rsid w:val="00600A72"/>
    <w:rsid w:val="00604B23"/>
    <w:rsid w:val="00606F50"/>
    <w:rsid w:val="00614CE9"/>
    <w:rsid w:val="00616CDA"/>
    <w:rsid w:val="00634AC6"/>
    <w:rsid w:val="006368AF"/>
    <w:rsid w:val="0064023D"/>
    <w:rsid w:val="00656711"/>
    <w:rsid w:val="00664CF2"/>
    <w:rsid w:val="006744C0"/>
    <w:rsid w:val="00685E17"/>
    <w:rsid w:val="006A3827"/>
    <w:rsid w:val="006C0BB7"/>
    <w:rsid w:val="006D0C3D"/>
    <w:rsid w:val="006D5E83"/>
    <w:rsid w:val="006D7C2F"/>
    <w:rsid w:val="006F11CC"/>
    <w:rsid w:val="00701D94"/>
    <w:rsid w:val="00702BE5"/>
    <w:rsid w:val="00712331"/>
    <w:rsid w:val="007143C3"/>
    <w:rsid w:val="00720809"/>
    <w:rsid w:val="00730210"/>
    <w:rsid w:val="00732938"/>
    <w:rsid w:val="0074354A"/>
    <w:rsid w:val="0074430F"/>
    <w:rsid w:val="00755169"/>
    <w:rsid w:val="007551C4"/>
    <w:rsid w:val="00767F8C"/>
    <w:rsid w:val="00776096"/>
    <w:rsid w:val="007943A2"/>
    <w:rsid w:val="007A5787"/>
    <w:rsid w:val="007B6E4F"/>
    <w:rsid w:val="007B7CE0"/>
    <w:rsid w:val="007C7F77"/>
    <w:rsid w:val="007D25EB"/>
    <w:rsid w:val="007E281B"/>
    <w:rsid w:val="007E7884"/>
    <w:rsid w:val="00802FFB"/>
    <w:rsid w:val="00812990"/>
    <w:rsid w:val="00821EC9"/>
    <w:rsid w:val="00826D71"/>
    <w:rsid w:val="008365C3"/>
    <w:rsid w:val="00854D89"/>
    <w:rsid w:val="00865FD0"/>
    <w:rsid w:val="0087493F"/>
    <w:rsid w:val="00875DB1"/>
    <w:rsid w:val="00876EBE"/>
    <w:rsid w:val="008823E4"/>
    <w:rsid w:val="0088576B"/>
    <w:rsid w:val="00895D72"/>
    <w:rsid w:val="008B0D27"/>
    <w:rsid w:val="008B3221"/>
    <w:rsid w:val="008B5A04"/>
    <w:rsid w:val="008B7B07"/>
    <w:rsid w:val="008C2E25"/>
    <w:rsid w:val="008D2308"/>
    <w:rsid w:val="008F709B"/>
    <w:rsid w:val="00913EFA"/>
    <w:rsid w:val="00916D5F"/>
    <w:rsid w:val="009176C7"/>
    <w:rsid w:val="00924B87"/>
    <w:rsid w:val="009530BF"/>
    <w:rsid w:val="0097323D"/>
    <w:rsid w:val="00976AA1"/>
    <w:rsid w:val="0097713C"/>
    <w:rsid w:val="00977661"/>
    <w:rsid w:val="00977E89"/>
    <w:rsid w:val="00985959"/>
    <w:rsid w:val="00986EEA"/>
    <w:rsid w:val="00995EE4"/>
    <w:rsid w:val="00996893"/>
    <w:rsid w:val="0099795F"/>
    <w:rsid w:val="009A349D"/>
    <w:rsid w:val="009B33CE"/>
    <w:rsid w:val="009C0A40"/>
    <w:rsid w:val="009C1E42"/>
    <w:rsid w:val="009F20C0"/>
    <w:rsid w:val="009F3D6D"/>
    <w:rsid w:val="009F4000"/>
    <w:rsid w:val="00A02ACC"/>
    <w:rsid w:val="00A0364F"/>
    <w:rsid w:val="00A20587"/>
    <w:rsid w:val="00A22C22"/>
    <w:rsid w:val="00A23BC3"/>
    <w:rsid w:val="00A32016"/>
    <w:rsid w:val="00A42720"/>
    <w:rsid w:val="00A80839"/>
    <w:rsid w:val="00A80C2A"/>
    <w:rsid w:val="00A83113"/>
    <w:rsid w:val="00AA1A67"/>
    <w:rsid w:val="00AB49D7"/>
    <w:rsid w:val="00AC7C7A"/>
    <w:rsid w:val="00AD4C85"/>
    <w:rsid w:val="00AD7DD5"/>
    <w:rsid w:val="00AE4343"/>
    <w:rsid w:val="00B04DEC"/>
    <w:rsid w:val="00B1323A"/>
    <w:rsid w:val="00B173FD"/>
    <w:rsid w:val="00B31080"/>
    <w:rsid w:val="00B35FD0"/>
    <w:rsid w:val="00B55E2B"/>
    <w:rsid w:val="00B605BF"/>
    <w:rsid w:val="00B67C15"/>
    <w:rsid w:val="00B7493F"/>
    <w:rsid w:val="00B764A4"/>
    <w:rsid w:val="00B771F8"/>
    <w:rsid w:val="00B8552F"/>
    <w:rsid w:val="00B876FC"/>
    <w:rsid w:val="00BB5A32"/>
    <w:rsid w:val="00BB6F97"/>
    <w:rsid w:val="00BC6B4B"/>
    <w:rsid w:val="00BD225B"/>
    <w:rsid w:val="00BD257E"/>
    <w:rsid w:val="00BE2958"/>
    <w:rsid w:val="00BE5C65"/>
    <w:rsid w:val="00BF0EDC"/>
    <w:rsid w:val="00BF453D"/>
    <w:rsid w:val="00C11071"/>
    <w:rsid w:val="00C177A1"/>
    <w:rsid w:val="00C2332B"/>
    <w:rsid w:val="00C27F27"/>
    <w:rsid w:val="00C33C28"/>
    <w:rsid w:val="00C41BBC"/>
    <w:rsid w:val="00C5612A"/>
    <w:rsid w:val="00C63A92"/>
    <w:rsid w:val="00C65734"/>
    <w:rsid w:val="00C674DD"/>
    <w:rsid w:val="00C678D4"/>
    <w:rsid w:val="00C73573"/>
    <w:rsid w:val="00C751D1"/>
    <w:rsid w:val="00C8596F"/>
    <w:rsid w:val="00C86568"/>
    <w:rsid w:val="00C869C8"/>
    <w:rsid w:val="00C87B14"/>
    <w:rsid w:val="00CA3AEC"/>
    <w:rsid w:val="00CB088C"/>
    <w:rsid w:val="00CB362A"/>
    <w:rsid w:val="00CB570A"/>
    <w:rsid w:val="00CB781F"/>
    <w:rsid w:val="00CC443E"/>
    <w:rsid w:val="00CD4377"/>
    <w:rsid w:val="00CD4ECB"/>
    <w:rsid w:val="00CE6781"/>
    <w:rsid w:val="00D04A7C"/>
    <w:rsid w:val="00D25880"/>
    <w:rsid w:val="00D265DE"/>
    <w:rsid w:val="00D405AD"/>
    <w:rsid w:val="00D429D5"/>
    <w:rsid w:val="00D53705"/>
    <w:rsid w:val="00D70013"/>
    <w:rsid w:val="00D7389B"/>
    <w:rsid w:val="00D80A4E"/>
    <w:rsid w:val="00D82DDC"/>
    <w:rsid w:val="00D84CA2"/>
    <w:rsid w:val="00DA2EAA"/>
    <w:rsid w:val="00DB7AC3"/>
    <w:rsid w:val="00DC2E02"/>
    <w:rsid w:val="00DC6970"/>
    <w:rsid w:val="00DD0A32"/>
    <w:rsid w:val="00DD2182"/>
    <w:rsid w:val="00DD2C57"/>
    <w:rsid w:val="00DD627E"/>
    <w:rsid w:val="00DE1F78"/>
    <w:rsid w:val="00DE3EE8"/>
    <w:rsid w:val="00E048D1"/>
    <w:rsid w:val="00E05395"/>
    <w:rsid w:val="00E112F9"/>
    <w:rsid w:val="00E21BDD"/>
    <w:rsid w:val="00E255D5"/>
    <w:rsid w:val="00E35B81"/>
    <w:rsid w:val="00E4287A"/>
    <w:rsid w:val="00E55A72"/>
    <w:rsid w:val="00E57B0A"/>
    <w:rsid w:val="00E641A3"/>
    <w:rsid w:val="00E64CF4"/>
    <w:rsid w:val="00E66AC2"/>
    <w:rsid w:val="00E73D38"/>
    <w:rsid w:val="00E779CB"/>
    <w:rsid w:val="00E86B54"/>
    <w:rsid w:val="00E94D0F"/>
    <w:rsid w:val="00E96194"/>
    <w:rsid w:val="00EB0253"/>
    <w:rsid w:val="00EB4138"/>
    <w:rsid w:val="00EB74BE"/>
    <w:rsid w:val="00EC40B9"/>
    <w:rsid w:val="00ED32D2"/>
    <w:rsid w:val="00ED5293"/>
    <w:rsid w:val="00ED744F"/>
    <w:rsid w:val="00EF3BE3"/>
    <w:rsid w:val="00EF546D"/>
    <w:rsid w:val="00F15AA5"/>
    <w:rsid w:val="00F171E8"/>
    <w:rsid w:val="00F20F3B"/>
    <w:rsid w:val="00F44554"/>
    <w:rsid w:val="00F4667E"/>
    <w:rsid w:val="00F476A1"/>
    <w:rsid w:val="00F50ADE"/>
    <w:rsid w:val="00F55497"/>
    <w:rsid w:val="00F65059"/>
    <w:rsid w:val="00F76F18"/>
    <w:rsid w:val="00F82373"/>
    <w:rsid w:val="00F84D7B"/>
    <w:rsid w:val="00F92BFC"/>
    <w:rsid w:val="00FA72A4"/>
    <w:rsid w:val="00FB1D00"/>
    <w:rsid w:val="00FB24EC"/>
    <w:rsid w:val="00FB6443"/>
    <w:rsid w:val="00FD0B7A"/>
    <w:rsid w:val="00FD26A8"/>
    <w:rsid w:val="00FD4167"/>
    <w:rsid w:val="00FF224F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5D72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D7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5D72"/>
    <w:pPr>
      <w:keepNext/>
      <w:ind w:firstLine="851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5D72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07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E07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E07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E07E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E07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E07EC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95D72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E07E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95D72"/>
    <w:pPr>
      <w:ind w:firstLine="567"/>
    </w:pPr>
    <w:rPr>
      <w:sz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E07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95D72"/>
    <w:pPr>
      <w:ind w:firstLine="851"/>
    </w:pPr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E07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E07EC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5E07EC"/>
    <w:rPr>
      <w:rFonts w:cs="Times New Roman"/>
      <w:sz w:val="2"/>
    </w:rPr>
  </w:style>
  <w:style w:type="paragraph" w:customStyle="1" w:styleId="HeadDoc">
    <w:name w:val="HeadDoc"/>
    <w:link w:val="HeadDoc0"/>
    <w:uiPriority w:val="99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uiPriority w:val="99"/>
    <w:rsid w:val="00895D72"/>
    <w:rPr>
      <w:rFonts w:cs="Times New Roman"/>
    </w:rPr>
  </w:style>
  <w:style w:type="paragraph" w:styleId="ab">
    <w:name w:val="header"/>
    <w:basedOn w:val="a"/>
    <w:link w:val="ac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A3827"/>
    <w:rPr>
      <w:rFonts w:cs="Times New Roman"/>
      <w:sz w:val="28"/>
    </w:rPr>
  </w:style>
  <w:style w:type="character" w:styleId="ad">
    <w:name w:val="page number"/>
    <w:uiPriority w:val="99"/>
    <w:rsid w:val="00895D72"/>
    <w:rPr>
      <w:rFonts w:cs="Times New Roman"/>
    </w:rPr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5E07EC"/>
    <w:rPr>
      <w:rFonts w:cs="Times New Roman"/>
      <w:sz w:val="20"/>
      <w:szCs w:val="20"/>
    </w:rPr>
  </w:style>
  <w:style w:type="character" w:customStyle="1" w:styleId="HeadDoc0">
    <w:name w:val="HeadDoc Знак"/>
    <w:link w:val="HeadDoc"/>
    <w:uiPriority w:val="99"/>
    <w:locked/>
    <w:rsid w:val="00080D05"/>
    <w:rPr>
      <w:sz w:val="28"/>
      <w:lang w:val="ru-RU" w:eastAsia="ru-RU" w:bidi="ar-SA"/>
    </w:rPr>
  </w:style>
  <w:style w:type="table" w:styleId="af0">
    <w:name w:val="Table Grid"/>
    <w:basedOn w:val="a1"/>
    <w:uiPriority w:val="9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uiPriority w:val="99"/>
    <w:rsid w:val="00080D05"/>
    <w:rPr>
      <w:rFonts w:cs="Times New Roman"/>
    </w:rPr>
  </w:style>
  <w:style w:type="character" w:customStyle="1" w:styleId="pt-a0-000013">
    <w:name w:val="pt-a0-000013"/>
    <w:uiPriority w:val="99"/>
    <w:rsid w:val="00080D05"/>
    <w:rPr>
      <w:rFonts w:cs="Times New Roman"/>
    </w:rPr>
  </w:style>
  <w:style w:type="character" w:styleId="af1">
    <w:name w:val="Placeholder Text"/>
    <w:uiPriority w:val="99"/>
    <w:semiHidden/>
    <w:rsid w:val="008823E4"/>
    <w:rPr>
      <w:rFonts w:cs="Times New Roman"/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f3">
    <w:name w:val="Hyperlink"/>
    <w:uiPriority w:val="99"/>
    <w:semiHidden/>
    <w:rsid w:val="00E57B0A"/>
    <w:rPr>
      <w:rFonts w:cs="Times New Roman"/>
      <w:color w:val="0000FF"/>
      <w:u w:val="single"/>
    </w:rPr>
  </w:style>
  <w:style w:type="character" w:customStyle="1" w:styleId="af4">
    <w:name w:val="Цветовое выделение"/>
    <w:rsid w:val="0003240E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03240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03240E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627E3-11B0-46DB-B5E3-896609E0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486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Пользователь Windows</cp:lastModifiedBy>
  <cp:revision>28</cp:revision>
  <cp:lastPrinted>2021-12-07T06:50:00Z</cp:lastPrinted>
  <dcterms:created xsi:type="dcterms:W3CDTF">2020-02-03T13:16:00Z</dcterms:created>
  <dcterms:modified xsi:type="dcterms:W3CDTF">2023-03-22T08:43:00Z</dcterms:modified>
</cp:coreProperties>
</file>